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03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67407" w:rsidRPr="00567407" w:rsidTr="00567407">
        <w:trPr>
          <w:trHeight w:val="2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567407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01.04.24.Poniedziałek</w:t>
            </w:r>
          </w:p>
          <w:p w:rsidR="00567407" w:rsidRPr="00567407" w:rsidRDefault="00567407" w:rsidP="00567407">
            <w:pPr>
              <w:jc w:val="center"/>
              <w:rPr>
                <w:b/>
                <w:sz w:val="44"/>
                <w:szCs w:val="44"/>
              </w:rPr>
            </w:pPr>
            <w:r w:rsidRPr="00567407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br/>
            </w:r>
            <w:r w:rsidRPr="00567407">
              <w:rPr>
                <w:b/>
                <w:sz w:val="44"/>
                <w:szCs w:val="44"/>
              </w:rPr>
              <w:t>Wolne</w:t>
            </w:r>
          </w:p>
          <w:p w:rsidR="00567407" w:rsidRPr="00567407" w:rsidRDefault="00567407" w:rsidP="0056740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567407" w:rsidRPr="00567407" w:rsidRDefault="00567407" w:rsidP="00567407">
            <w:pPr>
              <w:tabs>
                <w:tab w:val="center" w:pos="2195"/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407" w:rsidRPr="00567407" w:rsidRDefault="00567407" w:rsidP="00567407">
            <w:pPr>
              <w:pStyle w:val="Akapitzlist"/>
              <w:ind w:left="425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7407" w:rsidRPr="00567407" w:rsidTr="00567407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  <w:r w:rsidRPr="00567407"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  <w:t>02.04.24.Wtorek</w:t>
            </w:r>
          </w:p>
          <w:p w:rsidR="00567407" w:rsidRPr="00567407" w:rsidRDefault="00567407" w:rsidP="0056740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567407" w:rsidRPr="00567407" w:rsidRDefault="00567407" w:rsidP="0056740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567407" w:rsidRPr="00567407" w:rsidRDefault="00567407" w:rsidP="00567407">
            <w:pPr>
              <w:jc w:val="center"/>
              <w:rPr>
                <w:b/>
                <w:sz w:val="44"/>
                <w:szCs w:val="44"/>
              </w:rPr>
            </w:pPr>
            <w:r w:rsidRPr="00567407">
              <w:rPr>
                <w:b/>
                <w:sz w:val="44"/>
                <w:szCs w:val="44"/>
              </w:rPr>
              <w:t>Wolne</w:t>
            </w:r>
          </w:p>
          <w:p w:rsidR="00567407" w:rsidRPr="00567407" w:rsidRDefault="00567407" w:rsidP="00567407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US"/>
              </w:rPr>
            </w:pP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7407" w:rsidRPr="00567407" w:rsidTr="00567407">
        <w:trPr>
          <w:trHeight w:val="21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567407">
              <w:rPr>
                <w:rFonts w:ascii="Arial" w:hAnsi="Arial"/>
                <w:b/>
                <w:sz w:val="24"/>
                <w:u w:val="single"/>
                <w:lang w:eastAsia="en-US"/>
              </w:rPr>
              <w:t>03.04.24.Środa</w:t>
            </w:r>
          </w:p>
          <w:p w:rsidR="00567407" w:rsidRPr="00567407" w:rsidRDefault="00567407" w:rsidP="0056740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EF149B" w:rsidRPr="00EF149B" w:rsidRDefault="00EF149B" w:rsidP="00EF149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EF149B">
              <w:rPr>
                <w:b/>
                <w:sz w:val="22"/>
                <w:szCs w:val="22"/>
              </w:rPr>
              <w:t xml:space="preserve">barszcz czerwony zabielany  z ziemniakami  </w:t>
            </w:r>
          </w:p>
          <w:p w:rsidR="00EF149B" w:rsidRPr="00EF149B" w:rsidRDefault="00EF149B" w:rsidP="00EF149B">
            <w:pPr>
              <w:jc w:val="center"/>
              <w:rPr>
                <w:b/>
                <w:sz w:val="22"/>
                <w:szCs w:val="22"/>
              </w:rPr>
            </w:pPr>
            <w:r w:rsidRPr="00EF149B">
              <w:rPr>
                <w:b/>
                <w:sz w:val="22"/>
                <w:szCs w:val="22"/>
              </w:rPr>
              <w:t xml:space="preserve">na wywarze mięsnym z zieleniną </w:t>
            </w:r>
          </w:p>
          <w:p w:rsidR="00EF149B" w:rsidRPr="00EF149B" w:rsidRDefault="00EF149B" w:rsidP="00EF149B">
            <w:pPr>
              <w:jc w:val="center"/>
              <w:rPr>
                <w:b/>
                <w:sz w:val="22"/>
              </w:rPr>
            </w:pPr>
            <w:r w:rsidRPr="00EF149B">
              <w:rPr>
                <w:b/>
                <w:sz w:val="22"/>
              </w:rPr>
              <w:t xml:space="preserve">łazanki z kapustą </w:t>
            </w:r>
          </w:p>
          <w:p w:rsidR="00EF149B" w:rsidRPr="00EF149B" w:rsidRDefault="00EF149B" w:rsidP="00EF149B">
            <w:pPr>
              <w:jc w:val="center"/>
              <w:rPr>
                <w:b/>
                <w:sz w:val="22"/>
                <w:szCs w:val="22"/>
              </w:rPr>
            </w:pPr>
            <w:r w:rsidRPr="00EF149B">
              <w:rPr>
                <w:b/>
                <w:sz w:val="22"/>
                <w:szCs w:val="22"/>
              </w:rPr>
              <w:t>kompot</w:t>
            </w:r>
          </w:p>
          <w:bookmarkEnd w:id="0"/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567407" w:rsidRPr="00567407" w:rsidRDefault="00567407" w:rsidP="00567407">
            <w:pPr>
              <w:pStyle w:val="Akapitzlist"/>
              <w:ind w:left="785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7407" w:rsidRPr="00567407" w:rsidTr="00567407">
        <w:trPr>
          <w:trHeight w:val="22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7B7A04" w:rsidP="0056740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>
              <w:rPr>
                <w:lang w:eastAsia="en-US"/>
              </w:rPr>
              <w:pict w14:anchorId="659A453B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53" type="#_x0000_t144" style="position:absolute;left:0;text-align:left;margin-left:562.7pt;margin-top:42.35pt;width:66.45pt;height:7.2pt;z-index:251707392;mso-position-horizontal-relative:text;mso-position-vertical-relative:text" o:allowincell="f" fillcolor="black">
                  <v:shadow color="#868686"/>
                  <v:textpath style="font-family:&quot;Arial&quot;;font-size:14pt;font-weight:bold" fitshape="t" trim="t" string="PRZERWA ŚWIĄTECZNA"/>
                </v:shape>
              </w:pict>
            </w:r>
            <w:r w:rsidR="00567407" w:rsidRPr="00567407">
              <w:rPr>
                <w:rFonts w:ascii="Arial" w:hAnsi="Arial"/>
                <w:b/>
                <w:sz w:val="24"/>
                <w:u w:val="single"/>
                <w:lang w:eastAsia="en-US"/>
              </w:rPr>
              <w:t>04.04.24.Czwartek</w:t>
            </w:r>
          </w:p>
          <w:p w:rsidR="00567407" w:rsidRPr="00567407" w:rsidRDefault="00567407" w:rsidP="0056740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  <w:szCs w:val="22"/>
              </w:rPr>
              <w:t xml:space="preserve">zupa pomidorowa z makaronem 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</w:rPr>
            </w:pPr>
            <w:r w:rsidRPr="00567407">
              <w:rPr>
                <w:b/>
                <w:sz w:val="22"/>
              </w:rPr>
              <w:t xml:space="preserve"> na wywarze z mięsa i zieleniną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</w:rPr>
            </w:pPr>
            <w:r w:rsidRPr="00567407">
              <w:rPr>
                <w:b/>
                <w:sz w:val="22"/>
              </w:rPr>
              <w:t xml:space="preserve">pulpety w sosie koperkowym 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</w:rPr>
            </w:pPr>
            <w:r w:rsidRPr="00567407">
              <w:rPr>
                <w:b/>
                <w:sz w:val="22"/>
              </w:rPr>
              <w:t xml:space="preserve">kasza jęczmienna 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</w:rPr>
              <w:t xml:space="preserve">marchewka z groszkiem 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  <w:szCs w:val="22"/>
              </w:rPr>
              <w:t>sok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</w:rPr>
            </w:pPr>
          </w:p>
          <w:p w:rsidR="00567407" w:rsidRPr="00567407" w:rsidRDefault="00567407" w:rsidP="005674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>mleko i produkty pochodne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>seler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 xml:space="preserve">jajka </w:t>
            </w:r>
          </w:p>
        </w:tc>
      </w:tr>
      <w:tr w:rsidR="00567407" w:rsidRPr="00567407" w:rsidTr="00567407">
        <w:trPr>
          <w:trHeight w:val="2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  <w:r w:rsidRPr="00567407">
              <w:rPr>
                <w:rFonts w:ascii="Arial" w:hAnsi="Arial"/>
                <w:b/>
                <w:sz w:val="24"/>
                <w:u w:val="single"/>
                <w:lang w:eastAsia="en-US"/>
              </w:rPr>
              <w:t>05.04.24.Piątek</w:t>
            </w:r>
          </w:p>
          <w:p w:rsidR="00567407" w:rsidRPr="00567407" w:rsidRDefault="00567407" w:rsidP="00567407">
            <w:pPr>
              <w:jc w:val="center"/>
              <w:rPr>
                <w:rFonts w:ascii="Arial" w:hAnsi="Arial"/>
                <w:b/>
                <w:sz w:val="24"/>
                <w:u w:val="single"/>
                <w:lang w:eastAsia="en-US"/>
              </w:rPr>
            </w:pP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  <w:szCs w:val="22"/>
              </w:rPr>
              <w:t>zupa kalafiorowa z ziemniakami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  <w:szCs w:val="22"/>
              </w:rPr>
              <w:t>na wywarze z mięsa  i zieleniną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</w:rPr>
              <w:t xml:space="preserve"> </w:t>
            </w:r>
            <w:r w:rsidRPr="00567407">
              <w:rPr>
                <w:b/>
                <w:sz w:val="22"/>
                <w:szCs w:val="22"/>
              </w:rPr>
              <w:t xml:space="preserve">paluszki  rybne, ziemniaki 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  <w:szCs w:val="22"/>
              </w:rPr>
              <w:t>surówka z kapusty kiszonej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  <w:szCs w:val="22"/>
              </w:rPr>
              <w:t>herbata z cytryną i</w:t>
            </w:r>
            <w:r w:rsidRPr="00567407">
              <w:t xml:space="preserve"> </w:t>
            </w:r>
            <w:r w:rsidRPr="00567407">
              <w:rPr>
                <w:b/>
                <w:sz w:val="22"/>
                <w:szCs w:val="22"/>
              </w:rPr>
              <w:t>miodem</w:t>
            </w:r>
          </w:p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</w:rPr>
            </w:pPr>
            <w:r w:rsidRPr="00567407">
              <w:rPr>
                <w:b/>
                <w:sz w:val="22"/>
                <w:szCs w:val="22"/>
              </w:rPr>
              <w:t>owoc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07" w:rsidRPr="00567407" w:rsidRDefault="00567407" w:rsidP="005674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>ALERGENY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>miód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 xml:space="preserve">ryba i produkty pochodne 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 xml:space="preserve">seler </w:t>
            </w:r>
          </w:p>
          <w:p w:rsidR="00567407" w:rsidRPr="00567407" w:rsidRDefault="00567407" w:rsidP="00567407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eastAsia="en-US"/>
              </w:rPr>
            </w:pPr>
            <w:r w:rsidRPr="00567407">
              <w:rPr>
                <w:b/>
                <w:sz w:val="22"/>
                <w:szCs w:val="22"/>
                <w:lang w:eastAsia="en-US"/>
              </w:rPr>
              <w:t xml:space="preserve">zboża zawierające gluten </w:t>
            </w:r>
          </w:p>
          <w:p w:rsidR="00567407" w:rsidRPr="00567407" w:rsidRDefault="00567407" w:rsidP="0056740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55CD0" w:rsidRPr="00567407" w:rsidRDefault="00255CD0" w:rsidP="007117C1"/>
    <w:p w:rsidR="00255CD0" w:rsidRPr="00567407" w:rsidRDefault="00255CD0" w:rsidP="007117C1"/>
    <w:sectPr w:rsidR="00255CD0" w:rsidRPr="00567407" w:rsidSect="007117C1">
      <w:headerReference w:type="default" r:id="rId7"/>
      <w:pgSz w:w="11906" w:h="16838"/>
      <w:pgMar w:top="29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04" w:rsidRDefault="007B7A04" w:rsidP="002C0A9E">
      <w:r>
        <w:separator/>
      </w:r>
    </w:p>
  </w:endnote>
  <w:endnote w:type="continuationSeparator" w:id="0">
    <w:p w:rsidR="007B7A04" w:rsidRDefault="007B7A04" w:rsidP="002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04" w:rsidRDefault="007B7A04" w:rsidP="002C0A9E">
      <w:r>
        <w:separator/>
      </w:r>
    </w:p>
  </w:footnote>
  <w:footnote w:type="continuationSeparator" w:id="0">
    <w:p w:rsidR="007B7A04" w:rsidRDefault="007B7A04" w:rsidP="002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9F" w:rsidRPr="008F1F9F" w:rsidRDefault="008F1F9F">
    <w:pPr>
      <w:pStyle w:val="Nagwek"/>
      <w:rPr>
        <w:rFonts w:ascii="Monotype Corsiva" w:hAnsi="Monotype Corsiva"/>
        <w:sz w:val="96"/>
        <w:szCs w:val="96"/>
      </w:rPr>
    </w:pPr>
    <w:r>
      <w:rPr>
        <w:rFonts w:ascii="Monotype Corsiva" w:hAnsi="Monotype Corsiva"/>
        <w:sz w:val="96"/>
        <w:szCs w:val="96"/>
      </w:rPr>
      <w:t xml:space="preserve">             </w:t>
    </w:r>
    <w:r w:rsidRPr="008F1F9F">
      <w:rPr>
        <w:rFonts w:ascii="Monotype Corsiva" w:hAnsi="Monotype Corsiva"/>
        <w:sz w:val="96"/>
        <w:szCs w:val="96"/>
      </w:rPr>
      <w:t xml:space="preserve">Jadłospis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F64"/>
    <w:multiLevelType w:val="hybridMultilevel"/>
    <w:tmpl w:val="CB7AAE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004"/>
    <w:rsid w:val="000056C8"/>
    <w:rsid w:val="00020CD9"/>
    <w:rsid w:val="00094582"/>
    <w:rsid w:val="000D5A36"/>
    <w:rsid w:val="00102E79"/>
    <w:rsid w:val="00151D5E"/>
    <w:rsid w:val="001C091D"/>
    <w:rsid w:val="001E1BCE"/>
    <w:rsid w:val="00212542"/>
    <w:rsid w:val="0021732B"/>
    <w:rsid w:val="00240AC9"/>
    <w:rsid w:val="00255CD0"/>
    <w:rsid w:val="0027113D"/>
    <w:rsid w:val="002854D5"/>
    <w:rsid w:val="00285B3C"/>
    <w:rsid w:val="002A6C5C"/>
    <w:rsid w:val="002C0A9E"/>
    <w:rsid w:val="00344E5F"/>
    <w:rsid w:val="003B279C"/>
    <w:rsid w:val="003C1901"/>
    <w:rsid w:val="0040785A"/>
    <w:rsid w:val="004267A5"/>
    <w:rsid w:val="00431D87"/>
    <w:rsid w:val="00440087"/>
    <w:rsid w:val="004458B3"/>
    <w:rsid w:val="00456E27"/>
    <w:rsid w:val="00462EBC"/>
    <w:rsid w:val="004D2A76"/>
    <w:rsid w:val="004D6D38"/>
    <w:rsid w:val="004F369A"/>
    <w:rsid w:val="004F7EFD"/>
    <w:rsid w:val="00507353"/>
    <w:rsid w:val="00507791"/>
    <w:rsid w:val="00521282"/>
    <w:rsid w:val="00527F0D"/>
    <w:rsid w:val="00567407"/>
    <w:rsid w:val="00584C4C"/>
    <w:rsid w:val="005921C0"/>
    <w:rsid w:val="00595239"/>
    <w:rsid w:val="005B7C14"/>
    <w:rsid w:val="005F7DDF"/>
    <w:rsid w:val="00636B29"/>
    <w:rsid w:val="0065024A"/>
    <w:rsid w:val="00686416"/>
    <w:rsid w:val="00691A30"/>
    <w:rsid w:val="006C5103"/>
    <w:rsid w:val="006D17D9"/>
    <w:rsid w:val="007117C1"/>
    <w:rsid w:val="007A14E1"/>
    <w:rsid w:val="007B6B98"/>
    <w:rsid w:val="007B7A04"/>
    <w:rsid w:val="007D0ECB"/>
    <w:rsid w:val="00857F75"/>
    <w:rsid w:val="0087489E"/>
    <w:rsid w:val="008F1F9F"/>
    <w:rsid w:val="00924B9A"/>
    <w:rsid w:val="00935B2F"/>
    <w:rsid w:val="0095412F"/>
    <w:rsid w:val="00966055"/>
    <w:rsid w:val="00967939"/>
    <w:rsid w:val="0098561A"/>
    <w:rsid w:val="0098660B"/>
    <w:rsid w:val="00995263"/>
    <w:rsid w:val="009E22A9"/>
    <w:rsid w:val="009E3C82"/>
    <w:rsid w:val="00A02019"/>
    <w:rsid w:val="00A03255"/>
    <w:rsid w:val="00B03F8B"/>
    <w:rsid w:val="00B12B1C"/>
    <w:rsid w:val="00B12F57"/>
    <w:rsid w:val="00B16DC6"/>
    <w:rsid w:val="00B61C97"/>
    <w:rsid w:val="00BD642A"/>
    <w:rsid w:val="00BE59BE"/>
    <w:rsid w:val="00C23004"/>
    <w:rsid w:val="00C8689B"/>
    <w:rsid w:val="00CB1F61"/>
    <w:rsid w:val="00D051D3"/>
    <w:rsid w:val="00D07316"/>
    <w:rsid w:val="00D21B6E"/>
    <w:rsid w:val="00D31434"/>
    <w:rsid w:val="00D314E6"/>
    <w:rsid w:val="00D351F5"/>
    <w:rsid w:val="00DF3115"/>
    <w:rsid w:val="00E3501E"/>
    <w:rsid w:val="00E55C33"/>
    <w:rsid w:val="00ED40E5"/>
    <w:rsid w:val="00EF149B"/>
    <w:rsid w:val="00F17828"/>
    <w:rsid w:val="00F51F49"/>
    <w:rsid w:val="00F705E8"/>
    <w:rsid w:val="00F7070D"/>
    <w:rsid w:val="00FC0307"/>
    <w:rsid w:val="00FE18BF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F43DD016-4F5A-44C4-B6C7-2F80E6EB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C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2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3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F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Moje%20dokumenty\R&#211;&#379;NE\szablon_no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szablon_norma</Template>
  <TotalTime>357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</dc:creator>
  <cp:keywords/>
  <dc:description/>
  <cp:lastModifiedBy>Jolanta Pocałuń</cp:lastModifiedBy>
  <cp:revision>49</cp:revision>
  <cp:lastPrinted>2024-03-27T07:22:00Z</cp:lastPrinted>
  <dcterms:created xsi:type="dcterms:W3CDTF">2015-09-28T10:27:00Z</dcterms:created>
  <dcterms:modified xsi:type="dcterms:W3CDTF">2024-03-27T10:57:00Z</dcterms:modified>
</cp:coreProperties>
</file>