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A1C7C" w:rsidRPr="008A1C7C" w:rsidTr="008A1C7C">
        <w:trPr>
          <w:trHeight w:val="2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C" w:rsidRPr="008A1C7C" w:rsidRDefault="008A1C7C" w:rsidP="008A1C7C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</w:pPr>
            <w:bookmarkStart w:id="0" w:name="_GoBack"/>
            <w:r w:rsidRPr="008A1C7C"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  <w:t>08.04.24.Poniedziałek</w:t>
            </w:r>
          </w:p>
          <w:p w:rsidR="008A1C7C" w:rsidRPr="008A1C7C" w:rsidRDefault="008A1C7C" w:rsidP="008A1C7C">
            <w:pPr>
              <w:jc w:val="center"/>
              <w:rPr>
                <w:b/>
                <w:sz w:val="22"/>
              </w:rPr>
            </w:pPr>
          </w:p>
          <w:p w:rsidR="008A1C7C" w:rsidRPr="008A1C7C" w:rsidRDefault="008A1C7C" w:rsidP="008A1C7C">
            <w:pPr>
              <w:jc w:val="center"/>
              <w:rPr>
                <w:b/>
                <w:sz w:val="22"/>
                <w:szCs w:val="22"/>
              </w:rPr>
            </w:pPr>
            <w:r w:rsidRPr="008A1C7C">
              <w:rPr>
                <w:b/>
                <w:sz w:val="22"/>
                <w:szCs w:val="22"/>
              </w:rPr>
              <w:t>kapuśniak na wędzonce</w:t>
            </w:r>
          </w:p>
          <w:p w:rsidR="008A1C7C" w:rsidRPr="008A1C7C" w:rsidRDefault="008A1C7C" w:rsidP="008A1C7C">
            <w:pPr>
              <w:jc w:val="center"/>
              <w:rPr>
                <w:b/>
                <w:sz w:val="22"/>
                <w:szCs w:val="22"/>
              </w:rPr>
            </w:pPr>
            <w:r w:rsidRPr="008A1C7C">
              <w:rPr>
                <w:b/>
                <w:sz w:val="22"/>
                <w:szCs w:val="22"/>
              </w:rPr>
              <w:t xml:space="preserve"> z ziemniakami i zieleniną</w:t>
            </w:r>
          </w:p>
          <w:p w:rsidR="008A1C7C" w:rsidRPr="008A1C7C" w:rsidRDefault="008A1C7C" w:rsidP="008A1C7C">
            <w:pPr>
              <w:jc w:val="center"/>
              <w:rPr>
                <w:b/>
                <w:sz w:val="22"/>
              </w:rPr>
            </w:pPr>
            <w:r w:rsidRPr="008A1C7C">
              <w:rPr>
                <w:b/>
                <w:sz w:val="22"/>
              </w:rPr>
              <w:t>makaron z koktajlem</w:t>
            </w:r>
          </w:p>
          <w:p w:rsidR="008A1C7C" w:rsidRPr="008A1C7C" w:rsidRDefault="008A1C7C" w:rsidP="008A1C7C">
            <w:pPr>
              <w:jc w:val="center"/>
              <w:rPr>
                <w:b/>
                <w:sz w:val="22"/>
              </w:rPr>
            </w:pPr>
            <w:r w:rsidRPr="008A1C7C">
              <w:rPr>
                <w:b/>
                <w:sz w:val="22"/>
              </w:rPr>
              <w:t xml:space="preserve"> truskawkowo jogurtowym </w:t>
            </w:r>
          </w:p>
          <w:p w:rsidR="008A1C7C" w:rsidRPr="008A1C7C" w:rsidRDefault="008A1C7C" w:rsidP="008A1C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 xml:space="preserve">kompot </w:t>
            </w:r>
          </w:p>
          <w:p w:rsidR="008A1C7C" w:rsidRPr="008A1C7C" w:rsidRDefault="008A1C7C" w:rsidP="008A1C7C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1C7C" w:rsidRPr="008A1C7C" w:rsidRDefault="008A1C7C" w:rsidP="008A1C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>ALERGENY</w:t>
            </w:r>
          </w:p>
          <w:p w:rsidR="008A1C7C" w:rsidRPr="008A1C7C" w:rsidRDefault="008A1C7C" w:rsidP="008A1C7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A1C7C" w:rsidRPr="008A1C7C" w:rsidRDefault="008A1C7C" w:rsidP="008A1C7C">
            <w:pPr>
              <w:pStyle w:val="Akapitzlist"/>
              <w:numPr>
                <w:ilvl w:val="0"/>
                <w:numId w:val="1"/>
              </w:numPr>
              <w:ind w:left="356" w:firstLine="69"/>
              <w:jc w:val="both"/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>zboża zawierające gluten</w:t>
            </w:r>
          </w:p>
          <w:p w:rsidR="008A1C7C" w:rsidRPr="008A1C7C" w:rsidRDefault="008A1C7C" w:rsidP="008A1C7C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>mleko i produkty pochodne</w:t>
            </w:r>
          </w:p>
          <w:p w:rsidR="008A1C7C" w:rsidRPr="008A1C7C" w:rsidRDefault="008A1C7C" w:rsidP="008A1C7C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 xml:space="preserve">seler </w:t>
            </w:r>
          </w:p>
          <w:p w:rsidR="008A1C7C" w:rsidRPr="008A1C7C" w:rsidRDefault="008A1C7C" w:rsidP="008A1C7C">
            <w:pPr>
              <w:pStyle w:val="Akapitzlist"/>
              <w:ind w:left="785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1C7C" w:rsidRPr="008A1C7C" w:rsidTr="008A1C7C">
        <w:trPr>
          <w:trHeight w:val="20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C" w:rsidRPr="008A1C7C" w:rsidRDefault="008A1C7C" w:rsidP="008A1C7C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</w:pPr>
          </w:p>
          <w:p w:rsidR="008A1C7C" w:rsidRPr="008A1C7C" w:rsidRDefault="008A1C7C" w:rsidP="008A1C7C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</w:pPr>
            <w:r w:rsidRPr="008A1C7C"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  <w:t>09.04.24.Wtorek</w:t>
            </w:r>
          </w:p>
          <w:p w:rsidR="008A1C7C" w:rsidRPr="008A1C7C" w:rsidRDefault="008A1C7C" w:rsidP="008A1C7C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</w:pPr>
          </w:p>
          <w:p w:rsidR="008A1C7C" w:rsidRPr="008A1C7C" w:rsidRDefault="008A1C7C" w:rsidP="008A1C7C">
            <w:pPr>
              <w:jc w:val="center"/>
              <w:rPr>
                <w:b/>
                <w:sz w:val="22"/>
                <w:szCs w:val="22"/>
              </w:rPr>
            </w:pPr>
            <w:r w:rsidRPr="008A1C7C">
              <w:rPr>
                <w:b/>
                <w:sz w:val="22"/>
                <w:szCs w:val="22"/>
              </w:rPr>
              <w:t xml:space="preserve">krupnik z kaszy z ziemniakami </w:t>
            </w:r>
          </w:p>
          <w:p w:rsidR="008A1C7C" w:rsidRPr="008A1C7C" w:rsidRDefault="008A1C7C" w:rsidP="008A1C7C">
            <w:pPr>
              <w:jc w:val="center"/>
              <w:rPr>
                <w:b/>
                <w:sz w:val="22"/>
              </w:rPr>
            </w:pPr>
            <w:r w:rsidRPr="008A1C7C">
              <w:rPr>
                <w:b/>
                <w:sz w:val="22"/>
              </w:rPr>
              <w:t xml:space="preserve"> na wywarze z mięsa i zieleniną </w:t>
            </w:r>
          </w:p>
          <w:p w:rsidR="008A1C7C" w:rsidRPr="008A1C7C" w:rsidRDefault="008A1C7C" w:rsidP="008A1C7C">
            <w:pPr>
              <w:jc w:val="center"/>
              <w:rPr>
                <w:rStyle w:val="Pogrubienie"/>
                <w:spacing w:val="8"/>
                <w:sz w:val="22"/>
                <w:szCs w:val="22"/>
                <w:shd w:val="clear" w:color="auto" w:fill="FFFFFF"/>
              </w:rPr>
            </w:pPr>
            <w:r w:rsidRPr="008A1C7C">
              <w:rPr>
                <w:rStyle w:val="Pogrubienie"/>
                <w:spacing w:val="8"/>
                <w:sz w:val="22"/>
                <w:szCs w:val="22"/>
                <w:shd w:val="clear" w:color="auto" w:fill="FFFFFF"/>
              </w:rPr>
              <w:t xml:space="preserve">Spaghetti warz-mięsne </w:t>
            </w:r>
          </w:p>
          <w:p w:rsidR="008A1C7C" w:rsidRPr="008A1C7C" w:rsidRDefault="008A1C7C" w:rsidP="008A1C7C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</w:pPr>
            <w:r w:rsidRPr="008A1C7C">
              <w:rPr>
                <w:spacing w:val="8"/>
                <w:sz w:val="22"/>
                <w:szCs w:val="22"/>
                <w:shd w:val="clear" w:color="auto" w:fill="FFFFFF"/>
              </w:rPr>
              <w:t>sok</w:t>
            </w:r>
          </w:p>
          <w:p w:rsidR="008A1C7C" w:rsidRPr="008A1C7C" w:rsidRDefault="008A1C7C" w:rsidP="008A1C7C">
            <w:pPr>
              <w:framePr w:hSpace="142" w:wrap="auto" w:vAnchor="text" w:hAnchor="text" w:xAlign="center" w:y="1"/>
              <w:suppressOverlap/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C" w:rsidRPr="008A1C7C" w:rsidRDefault="008A1C7C" w:rsidP="008A1C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>ALERGENY</w:t>
            </w:r>
          </w:p>
          <w:p w:rsidR="008A1C7C" w:rsidRPr="008A1C7C" w:rsidRDefault="008A1C7C" w:rsidP="008A1C7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A1C7C" w:rsidRPr="008A1C7C" w:rsidRDefault="008A1C7C" w:rsidP="008A1C7C">
            <w:pPr>
              <w:pStyle w:val="Akapitzlist"/>
              <w:numPr>
                <w:ilvl w:val="0"/>
                <w:numId w:val="1"/>
              </w:numPr>
              <w:ind w:left="356" w:firstLine="69"/>
              <w:jc w:val="both"/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>zboża zawierające gluten</w:t>
            </w:r>
          </w:p>
          <w:p w:rsidR="008A1C7C" w:rsidRPr="008A1C7C" w:rsidRDefault="008A1C7C" w:rsidP="008A1C7C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>mleko i produkty pochodne</w:t>
            </w:r>
          </w:p>
          <w:p w:rsidR="008A1C7C" w:rsidRPr="008A1C7C" w:rsidRDefault="008A1C7C" w:rsidP="008A1C7C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 xml:space="preserve">seler </w:t>
            </w:r>
          </w:p>
          <w:p w:rsidR="008A1C7C" w:rsidRPr="008A1C7C" w:rsidRDefault="008A1C7C" w:rsidP="008A1C7C">
            <w:pPr>
              <w:pStyle w:val="Akapitzlist"/>
              <w:ind w:left="785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1C7C" w:rsidRPr="008A1C7C" w:rsidTr="008A1C7C">
        <w:trPr>
          <w:trHeight w:val="210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C" w:rsidRPr="008A1C7C" w:rsidRDefault="008A1C7C" w:rsidP="008A1C7C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  <w:r w:rsidRPr="008A1C7C">
              <w:rPr>
                <w:rFonts w:ascii="Arial" w:hAnsi="Arial"/>
                <w:b/>
                <w:sz w:val="24"/>
                <w:u w:val="single"/>
                <w:lang w:eastAsia="en-US"/>
              </w:rPr>
              <w:t>10.04.24.Środa</w:t>
            </w:r>
          </w:p>
          <w:p w:rsidR="008A1C7C" w:rsidRPr="008A1C7C" w:rsidRDefault="008A1C7C" w:rsidP="008A1C7C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</w:p>
          <w:p w:rsidR="008A1C7C" w:rsidRPr="008A1C7C" w:rsidRDefault="008A1C7C" w:rsidP="008A1C7C">
            <w:pPr>
              <w:jc w:val="center"/>
              <w:rPr>
                <w:b/>
                <w:sz w:val="22"/>
                <w:szCs w:val="22"/>
              </w:rPr>
            </w:pPr>
            <w:r w:rsidRPr="008A1C7C">
              <w:rPr>
                <w:b/>
                <w:sz w:val="22"/>
                <w:szCs w:val="22"/>
              </w:rPr>
              <w:t xml:space="preserve">zupa gulasz z mięsem  </w:t>
            </w:r>
          </w:p>
          <w:p w:rsidR="008A1C7C" w:rsidRPr="008A1C7C" w:rsidRDefault="008A1C7C" w:rsidP="008A1C7C">
            <w:pPr>
              <w:jc w:val="center"/>
              <w:rPr>
                <w:b/>
                <w:sz w:val="22"/>
                <w:szCs w:val="22"/>
              </w:rPr>
            </w:pPr>
            <w:r w:rsidRPr="008A1C7C">
              <w:rPr>
                <w:b/>
                <w:sz w:val="22"/>
                <w:szCs w:val="22"/>
              </w:rPr>
              <w:t>i ziemniakami , zieleniną</w:t>
            </w:r>
          </w:p>
          <w:p w:rsidR="008A1C7C" w:rsidRPr="008A1C7C" w:rsidRDefault="008A1C7C" w:rsidP="008A1C7C">
            <w:pPr>
              <w:jc w:val="center"/>
              <w:rPr>
                <w:b/>
                <w:sz w:val="22"/>
                <w:szCs w:val="22"/>
              </w:rPr>
            </w:pPr>
            <w:r w:rsidRPr="008A1C7C">
              <w:rPr>
                <w:b/>
                <w:sz w:val="22"/>
                <w:szCs w:val="22"/>
              </w:rPr>
              <w:t xml:space="preserve">ryż z warzywami , kurczakiem </w:t>
            </w:r>
          </w:p>
          <w:p w:rsidR="008A1C7C" w:rsidRPr="008A1C7C" w:rsidRDefault="008A1C7C" w:rsidP="008A1C7C">
            <w:pPr>
              <w:jc w:val="center"/>
              <w:rPr>
                <w:b/>
                <w:sz w:val="22"/>
              </w:rPr>
            </w:pPr>
            <w:r w:rsidRPr="008A1C7C">
              <w:rPr>
                <w:b/>
                <w:sz w:val="22"/>
              </w:rPr>
              <w:t>kompot</w:t>
            </w:r>
          </w:p>
          <w:p w:rsidR="008A1C7C" w:rsidRPr="008A1C7C" w:rsidRDefault="008A1C7C" w:rsidP="008A1C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C" w:rsidRPr="008A1C7C" w:rsidRDefault="008A1C7C" w:rsidP="008A1C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>ALERGENY</w:t>
            </w:r>
          </w:p>
          <w:p w:rsidR="008A1C7C" w:rsidRPr="008A1C7C" w:rsidRDefault="008A1C7C" w:rsidP="008A1C7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A1C7C" w:rsidRPr="008A1C7C" w:rsidRDefault="008A1C7C" w:rsidP="008A1C7C">
            <w:pPr>
              <w:pStyle w:val="Akapitzlist"/>
              <w:numPr>
                <w:ilvl w:val="0"/>
                <w:numId w:val="1"/>
              </w:numPr>
              <w:ind w:left="356" w:firstLine="69"/>
              <w:jc w:val="both"/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>zboża zawierające gluten</w:t>
            </w:r>
          </w:p>
          <w:p w:rsidR="008A1C7C" w:rsidRPr="008A1C7C" w:rsidRDefault="008A1C7C" w:rsidP="008A1C7C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 xml:space="preserve">seler </w:t>
            </w:r>
          </w:p>
          <w:p w:rsidR="008A1C7C" w:rsidRPr="008A1C7C" w:rsidRDefault="008A1C7C" w:rsidP="008A1C7C">
            <w:pPr>
              <w:pStyle w:val="Akapitzlist"/>
              <w:ind w:left="785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1C7C" w:rsidRPr="008A1C7C" w:rsidTr="008A1C7C">
        <w:trPr>
          <w:trHeight w:val="197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C" w:rsidRPr="008A1C7C" w:rsidRDefault="008A1C7C" w:rsidP="008A1C7C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  <w:r w:rsidRPr="008A1C7C">
              <w:rPr>
                <w:lang w:eastAsia="en-US"/>
              </w:rPr>
              <w:pict w14:anchorId="5B87689C"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52" type="#_x0000_t144" style="position:absolute;left:0;text-align:left;margin-left:562.7pt;margin-top:42.35pt;width:66.45pt;height:7.2pt;z-index:251706368;mso-position-horizontal-relative:text;mso-position-vertical-relative:text" o:allowincell="f" fillcolor="black">
                  <v:shadow color="#868686"/>
                  <v:textpath style="font-family:&quot;Arial&quot;;font-size:14pt;font-weight:bold" fitshape="t" trim="t" string="PRZERWA ŚWIĄTECZNA"/>
                </v:shape>
              </w:pict>
            </w:r>
            <w:r w:rsidRPr="008A1C7C">
              <w:rPr>
                <w:rFonts w:ascii="Arial" w:hAnsi="Arial"/>
                <w:b/>
                <w:sz w:val="24"/>
                <w:u w:val="single"/>
                <w:lang w:eastAsia="en-US"/>
              </w:rPr>
              <w:t>11.04.24.Czwartek</w:t>
            </w:r>
          </w:p>
          <w:p w:rsidR="008A1C7C" w:rsidRPr="008A1C7C" w:rsidRDefault="008A1C7C" w:rsidP="008A1C7C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</w:p>
          <w:p w:rsidR="008A1C7C" w:rsidRPr="008A1C7C" w:rsidRDefault="008A1C7C" w:rsidP="008A1C7C">
            <w:pPr>
              <w:jc w:val="center"/>
              <w:rPr>
                <w:b/>
                <w:sz w:val="22"/>
              </w:rPr>
            </w:pPr>
            <w:r w:rsidRPr="008A1C7C">
              <w:rPr>
                <w:b/>
                <w:sz w:val="22"/>
                <w:szCs w:val="22"/>
              </w:rPr>
              <w:t xml:space="preserve">Rosół z makaronem  </w:t>
            </w:r>
            <w:r w:rsidRPr="008A1C7C">
              <w:rPr>
                <w:b/>
                <w:sz w:val="22"/>
              </w:rPr>
              <w:t xml:space="preserve">na wywarze </w:t>
            </w:r>
          </w:p>
          <w:p w:rsidR="008A1C7C" w:rsidRPr="008A1C7C" w:rsidRDefault="008A1C7C" w:rsidP="008A1C7C">
            <w:pPr>
              <w:jc w:val="center"/>
              <w:rPr>
                <w:b/>
                <w:sz w:val="22"/>
              </w:rPr>
            </w:pPr>
            <w:r w:rsidRPr="008A1C7C">
              <w:rPr>
                <w:b/>
                <w:sz w:val="22"/>
              </w:rPr>
              <w:t>z mięsa i zieleniną</w:t>
            </w:r>
          </w:p>
          <w:p w:rsidR="008A1C7C" w:rsidRPr="008A1C7C" w:rsidRDefault="008A1C7C" w:rsidP="008A1C7C">
            <w:pPr>
              <w:jc w:val="center"/>
              <w:rPr>
                <w:b/>
                <w:sz w:val="22"/>
              </w:rPr>
            </w:pPr>
            <w:r w:rsidRPr="008A1C7C">
              <w:rPr>
                <w:b/>
                <w:sz w:val="22"/>
              </w:rPr>
              <w:t xml:space="preserve">udko z kurczaka ziemniaki </w:t>
            </w:r>
          </w:p>
          <w:p w:rsidR="008A1C7C" w:rsidRPr="008A1C7C" w:rsidRDefault="008A1C7C" w:rsidP="008A1C7C">
            <w:pPr>
              <w:jc w:val="center"/>
              <w:rPr>
                <w:b/>
                <w:sz w:val="22"/>
                <w:szCs w:val="22"/>
              </w:rPr>
            </w:pPr>
            <w:r w:rsidRPr="008A1C7C">
              <w:rPr>
                <w:b/>
                <w:sz w:val="22"/>
                <w:szCs w:val="22"/>
              </w:rPr>
              <w:t xml:space="preserve">warzywa na parze </w:t>
            </w:r>
          </w:p>
          <w:p w:rsidR="008A1C7C" w:rsidRPr="008A1C7C" w:rsidRDefault="008A1C7C" w:rsidP="008A1C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>sok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C" w:rsidRPr="008A1C7C" w:rsidRDefault="008A1C7C" w:rsidP="008A1C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>ALERGENY</w:t>
            </w:r>
          </w:p>
          <w:p w:rsidR="008A1C7C" w:rsidRPr="008A1C7C" w:rsidRDefault="008A1C7C" w:rsidP="008A1C7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A1C7C" w:rsidRPr="008A1C7C" w:rsidRDefault="008A1C7C" w:rsidP="008A1C7C">
            <w:pPr>
              <w:pStyle w:val="Akapitzlist"/>
              <w:numPr>
                <w:ilvl w:val="0"/>
                <w:numId w:val="1"/>
              </w:numPr>
              <w:ind w:left="356" w:firstLine="69"/>
              <w:jc w:val="both"/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>zboża zawierające gluten</w:t>
            </w:r>
          </w:p>
          <w:p w:rsidR="008A1C7C" w:rsidRPr="008A1C7C" w:rsidRDefault="008A1C7C" w:rsidP="008A1C7C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>mleko i produkty pochodne</w:t>
            </w:r>
          </w:p>
          <w:p w:rsidR="008A1C7C" w:rsidRPr="008A1C7C" w:rsidRDefault="008A1C7C" w:rsidP="008A1C7C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 xml:space="preserve">seler </w:t>
            </w:r>
          </w:p>
          <w:p w:rsidR="008A1C7C" w:rsidRPr="008A1C7C" w:rsidRDefault="008A1C7C" w:rsidP="008A1C7C">
            <w:pPr>
              <w:pStyle w:val="Akapitzlist"/>
              <w:ind w:left="785"/>
              <w:rPr>
                <w:b/>
                <w:sz w:val="22"/>
                <w:szCs w:val="22"/>
              </w:rPr>
            </w:pPr>
          </w:p>
        </w:tc>
      </w:tr>
      <w:tr w:rsidR="008A1C7C" w:rsidRPr="008A1C7C" w:rsidTr="008A1C7C">
        <w:trPr>
          <w:trHeight w:val="210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C" w:rsidRPr="008A1C7C" w:rsidRDefault="008A1C7C" w:rsidP="008A1C7C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  <w:r w:rsidRPr="008A1C7C">
              <w:rPr>
                <w:rFonts w:ascii="Arial" w:hAnsi="Arial"/>
                <w:b/>
                <w:sz w:val="24"/>
                <w:u w:val="single"/>
                <w:lang w:eastAsia="en-US"/>
              </w:rPr>
              <w:t>12.04.24.Piątek</w:t>
            </w:r>
          </w:p>
          <w:p w:rsidR="008A1C7C" w:rsidRPr="008A1C7C" w:rsidRDefault="008A1C7C" w:rsidP="008A1C7C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</w:p>
          <w:p w:rsidR="008A1C7C" w:rsidRPr="008A1C7C" w:rsidRDefault="008A1C7C" w:rsidP="008A1C7C">
            <w:pPr>
              <w:jc w:val="center"/>
              <w:rPr>
                <w:b/>
                <w:sz w:val="22"/>
              </w:rPr>
            </w:pPr>
            <w:r w:rsidRPr="008A1C7C">
              <w:rPr>
                <w:b/>
                <w:sz w:val="22"/>
                <w:szCs w:val="22"/>
              </w:rPr>
              <w:t xml:space="preserve">Szczawiowa z ziemniakami </w:t>
            </w:r>
          </w:p>
          <w:p w:rsidR="008A1C7C" w:rsidRPr="008A1C7C" w:rsidRDefault="008A1C7C" w:rsidP="008A1C7C">
            <w:pPr>
              <w:jc w:val="center"/>
              <w:rPr>
                <w:b/>
                <w:sz w:val="22"/>
              </w:rPr>
            </w:pPr>
            <w:r w:rsidRPr="008A1C7C">
              <w:rPr>
                <w:b/>
                <w:sz w:val="22"/>
              </w:rPr>
              <w:t>na wywarze z mięsa i zieleniną</w:t>
            </w:r>
          </w:p>
          <w:p w:rsidR="008A1C7C" w:rsidRPr="008A1C7C" w:rsidRDefault="008A1C7C" w:rsidP="008A1C7C">
            <w:pPr>
              <w:jc w:val="center"/>
              <w:rPr>
                <w:b/>
                <w:sz w:val="22"/>
              </w:rPr>
            </w:pPr>
            <w:r w:rsidRPr="008A1C7C">
              <w:rPr>
                <w:b/>
                <w:sz w:val="22"/>
              </w:rPr>
              <w:t xml:space="preserve">ryba z warzywami ,ziemniaki </w:t>
            </w:r>
          </w:p>
          <w:p w:rsidR="008A1C7C" w:rsidRPr="008A1C7C" w:rsidRDefault="008A1C7C" w:rsidP="008A1C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 xml:space="preserve">woda z miodem i cytryną </w:t>
            </w:r>
          </w:p>
          <w:p w:rsidR="008A1C7C" w:rsidRPr="008A1C7C" w:rsidRDefault="008A1C7C" w:rsidP="008A1C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>owoc</w:t>
            </w:r>
          </w:p>
          <w:p w:rsidR="008A1C7C" w:rsidRPr="008A1C7C" w:rsidRDefault="008A1C7C" w:rsidP="008A1C7C">
            <w:pPr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C" w:rsidRPr="008A1C7C" w:rsidRDefault="008A1C7C" w:rsidP="008A1C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>ALERGENY</w:t>
            </w:r>
          </w:p>
          <w:p w:rsidR="008A1C7C" w:rsidRPr="008A1C7C" w:rsidRDefault="008A1C7C" w:rsidP="008A1C7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A1C7C" w:rsidRPr="008A1C7C" w:rsidRDefault="008A1C7C" w:rsidP="008A1C7C">
            <w:pPr>
              <w:pStyle w:val="Akapitzlist"/>
              <w:numPr>
                <w:ilvl w:val="0"/>
                <w:numId w:val="1"/>
              </w:numPr>
              <w:ind w:left="356" w:firstLine="69"/>
              <w:jc w:val="both"/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>zboża zawierające gluten</w:t>
            </w:r>
          </w:p>
          <w:p w:rsidR="008A1C7C" w:rsidRPr="008A1C7C" w:rsidRDefault="008A1C7C" w:rsidP="008A1C7C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>mleko i produkty pochodne</w:t>
            </w:r>
          </w:p>
          <w:p w:rsidR="008A1C7C" w:rsidRPr="008A1C7C" w:rsidRDefault="008A1C7C" w:rsidP="008A1C7C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 xml:space="preserve">seler </w:t>
            </w:r>
          </w:p>
          <w:p w:rsidR="008A1C7C" w:rsidRPr="008A1C7C" w:rsidRDefault="008A1C7C" w:rsidP="008A1C7C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>miód</w:t>
            </w:r>
          </w:p>
          <w:p w:rsidR="008A1C7C" w:rsidRPr="008A1C7C" w:rsidRDefault="008A1C7C" w:rsidP="008A1C7C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8A1C7C">
              <w:rPr>
                <w:b/>
                <w:sz w:val="22"/>
                <w:szCs w:val="22"/>
                <w:lang w:eastAsia="en-US"/>
              </w:rPr>
              <w:t xml:space="preserve">ryba i produkty pochodne </w:t>
            </w:r>
          </w:p>
          <w:p w:rsidR="008A1C7C" w:rsidRPr="008A1C7C" w:rsidRDefault="008A1C7C" w:rsidP="008A1C7C">
            <w:pPr>
              <w:pStyle w:val="Akapitzlist"/>
              <w:ind w:left="785"/>
              <w:rPr>
                <w:b/>
                <w:sz w:val="22"/>
                <w:szCs w:val="22"/>
                <w:lang w:eastAsia="en-US"/>
              </w:rPr>
            </w:pPr>
          </w:p>
          <w:p w:rsidR="008A1C7C" w:rsidRPr="008A1C7C" w:rsidRDefault="008A1C7C" w:rsidP="008A1C7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26EB7" w:rsidRPr="008A1C7C" w:rsidRDefault="00F26EB7" w:rsidP="00023E3A"/>
    <w:p w:rsidR="00F26EB7" w:rsidRPr="008A1C7C" w:rsidRDefault="00F26EB7" w:rsidP="00023E3A"/>
    <w:p w:rsidR="00F26EB7" w:rsidRPr="008A1C7C" w:rsidRDefault="00F26EB7" w:rsidP="00023E3A"/>
    <w:p w:rsidR="00F26EB7" w:rsidRPr="008A1C7C" w:rsidRDefault="00F26EB7" w:rsidP="00023E3A"/>
    <w:bookmarkEnd w:id="0"/>
    <w:p w:rsidR="00F17828" w:rsidRPr="008A1C7C" w:rsidRDefault="00F17828" w:rsidP="00023E3A"/>
    <w:sectPr w:rsidR="00F17828" w:rsidRPr="008A1C7C" w:rsidSect="005B1CFD">
      <w:headerReference w:type="default" r:id="rId7"/>
      <w:pgSz w:w="11906" w:h="16838"/>
      <w:pgMar w:top="212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BA8" w:rsidRDefault="00916BA8" w:rsidP="00D13827">
      <w:r>
        <w:separator/>
      </w:r>
    </w:p>
  </w:endnote>
  <w:endnote w:type="continuationSeparator" w:id="0">
    <w:p w:rsidR="00916BA8" w:rsidRDefault="00916BA8" w:rsidP="00D1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BA8" w:rsidRDefault="00916BA8" w:rsidP="00D13827">
      <w:r>
        <w:separator/>
      </w:r>
    </w:p>
  </w:footnote>
  <w:footnote w:type="continuationSeparator" w:id="0">
    <w:p w:rsidR="00916BA8" w:rsidRDefault="00916BA8" w:rsidP="00D13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CA" w:rsidRPr="00E109CA" w:rsidRDefault="00E109CA">
    <w:pPr>
      <w:pStyle w:val="Nagwek"/>
      <w:rPr>
        <w:rFonts w:ascii="Lucida Bright" w:hAnsi="Lucida Bright"/>
        <w:sz w:val="72"/>
        <w:szCs w:val="72"/>
      </w:rPr>
    </w:pPr>
    <w:r>
      <w:rPr>
        <w:rFonts w:ascii="Lucida Bright" w:hAnsi="Lucida Bright"/>
        <w:sz w:val="72"/>
        <w:szCs w:val="72"/>
      </w:rPr>
      <w:t xml:space="preserve">             </w:t>
    </w:r>
    <w:r w:rsidRPr="00E109CA">
      <w:rPr>
        <w:rFonts w:ascii="Lucida Bright" w:hAnsi="Lucida Bright"/>
        <w:sz w:val="72"/>
        <w:szCs w:val="72"/>
      </w:rPr>
      <w:t>Jad</w:t>
    </w:r>
    <w:r w:rsidRPr="00E109CA">
      <w:rPr>
        <w:rFonts w:ascii="Cambria" w:hAnsi="Cambria" w:cs="Cambria"/>
        <w:sz w:val="72"/>
        <w:szCs w:val="72"/>
      </w:rPr>
      <w:t>ł</w:t>
    </w:r>
    <w:r w:rsidRPr="00E109CA">
      <w:rPr>
        <w:rFonts w:ascii="Lucida Bright" w:hAnsi="Lucida Bright"/>
        <w:sz w:val="72"/>
        <w:szCs w:val="72"/>
      </w:rPr>
      <w:t xml:space="preserve">ospis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66F64"/>
    <w:multiLevelType w:val="hybridMultilevel"/>
    <w:tmpl w:val="CB7AAE0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004"/>
    <w:rsid w:val="00023E3A"/>
    <w:rsid w:val="00090EDC"/>
    <w:rsid w:val="00091500"/>
    <w:rsid w:val="00094582"/>
    <w:rsid w:val="000A3D76"/>
    <w:rsid w:val="000B606C"/>
    <w:rsid w:val="000D5A36"/>
    <w:rsid w:val="00121733"/>
    <w:rsid w:val="00137B08"/>
    <w:rsid w:val="00143AE3"/>
    <w:rsid w:val="00151D5E"/>
    <w:rsid w:val="00177E4D"/>
    <w:rsid w:val="001C0A36"/>
    <w:rsid w:val="0021732B"/>
    <w:rsid w:val="002428AA"/>
    <w:rsid w:val="00266019"/>
    <w:rsid w:val="003104AC"/>
    <w:rsid w:val="003254C5"/>
    <w:rsid w:val="00344E5F"/>
    <w:rsid w:val="003B58F2"/>
    <w:rsid w:val="0040785A"/>
    <w:rsid w:val="004267A5"/>
    <w:rsid w:val="00456E27"/>
    <w:rsid w:val="004D1165"/>
    <w:rsid w:val="004D6D38"/>
    <w:rsid w:val="004F5309"/>
    <w:rsid w:val="00521282"/>
    <w:rsid w:val="00595239"/>
    <w:rsid w:val="005A011A"/>
    <w:rsid w:val="005B1CFD"/>
    <w:rsid w:val="005B78B8"/>
    <w:rsid w:val="005B7C14"/>
    <w:rsid w:val="005F7DDF"/>
    <w:rsid w:val="00636B29"/>
    <w:rsid w:val="00686416"/>
    <w:rsid w:val="00691A30"/>
    <w:rsid w:val="006C4747"/>
    <w:rsid w:val="006D17D9"/>
    <w:rsid w:val="006E384D"/>
    <w:rsid w:val="006F55E3"/>
    <w:rsid w:val="007A046C"/>
    <w:rsid w:val="007D0ECB"/>
    <w:rsid w:val="007F755E"/>
    <w:rsid w:val="008218EC"/>
    <w:rsid w:val="00845791"/>
    <w:rsid w:val="00863890"/>
    <w:rsid w:val="0087489E"/>
    <w:rsid w:val="008A1C7C"/>
    <w:rsid w:val="00916BA8"/>
    <w:rsid w:val="00923E89"/>
    <w:rsid w:val="00924B9A"/>
    <w:rsid w:val="00935642"/>
    <w:rsid w:val="00966055"/>
    <w:rsid w:val="00972E6E"/>
    <w:rsid w:val="0098561A"/>
    <w:rsid w:val="009949D9"/>
    <w:rsid w:val="00994ED3"/>
    <w:rsid w:val="009A3C55"/>
    <w:rsid w:val="00AA0729"/>
    <w:rsid w:val="00B03F8B"/>
    <w:rsid w:val="00B12B1C"/>
    <w:rsid w:val="00B12F57"/>
    <w:rsid w:val="00B80E86"/>
    <w:rsid w:val="00BE59BE"/>
    <w:rsid w:val="00C0164F"/>
    <w:rsid w:val="00C23004"/>
    <w:rsid w:val="00C23C99"/>
    <w:rsid w:val="00C80C74"/>
    <w:rsid w:val="00CA1293"/>
    <w:rsid w:val="00CA2852"/>
    <w:rsid w:val="00CE279C"/>
    <w:rsid w:val="00CE5C22"/>
    <w:rsid w:val="00D13827"/>
    <w:rsid w:val="00D21B6E"/>
    <w:rsid w:val="00D524E9"/>
    <w:rsid w:val="00DE63CA"/>
    <w:rsid w:val="00E109CA"/>
    <w:rsid w:val="00E460ED"/>
    <w:rsid w:val="00E55C33"/>
    <w:rsid w:val="00E8138E"/>
    <w:rsid w:val="00E85950"/>
    <w:rsid w:val="00EE31EE"/>
    <w:rsid w:val="00F17828"/>
    <w:rsid w:val="00F2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6169E7EC"/>
  <w15:docId w15:val="{817636A8-EA99-4A0A-AFDE-32D25100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0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13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3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11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0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01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972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&#322;a&#347;ciciel\Moje%20dokumenty\R&#211;&#379;NE\szablon_nor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szablon_norma</Template>
  <TotalTime>300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sp19</dc:creator>
  <cp:keywords/>
  <dc:description/>
  <cp:lastModifiedBy>Jolanta Pocałuń</cp:lastModifiedBy>
  <cp:revision>47</cp:revision>
  <cp:lastPrinted>2024-03-27T07:26:00Z</cp:lastPrinted>
  <dcterms:created xsi:type="dcterms:W3CDTF">2015-09-28T10:27:00Z</dcterms:created>
  <dcterms:modified xsi:type="dcterms:W3CDTF">2024-03-27T07:26:00Z</dcterms:modified>
</cp:coreProperties>
</file>