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-84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1977" w:rsidRPr="00F26999" w:rsidTr="00E91977">
        <w:trPr>
          <w:trHeight w:val="2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304708" w:rsidRDefault="00E91977" w:rsidP="00E9197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bookmarkStart w:id="0" w:name="_GoBack" w:colFirst="0" w:colLast="0"/>
            <w:r w:rsidRPr="0030470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15.04.24.Poniedziałek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br/>
            </w:r>
            <w:r w:rsidRPr="00304708">
              <w:rPr>
                <w:b/>
                <w:sz w:val="22"/>
                <w:szCs w:val="22"/>
              </w:rPr>
              <w:t xml:space="preserve">grochowa z ziemniakami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na wywarze mięsnym z zieleniną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leniwe z cukrem i cynamonem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4708">
              <w:rPr>
                <w:b/>
                <w:sz w:val="22"/>
              </w:rPr>
              <w:t xml:space="preserve"> </w:t>
            </w:r>
            <w:r w:rsidRPr="00304708">
              <w:rPr>
                <w:b/>
                <w:sz w:val="22"/>
                <w:szCs w:val="22"/>
                <w:lang w:eastAsia="en-US"/>
              </w:rPr>
              <w:t xml:space="preserve"> kompot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  <w:szCs w:val="22"/>
                <w:lang w:eastAsia="en-US"/>
              </w:rPr>
              <w:t>owoc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1977" w:rsidRPr="00F26999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E91977" w:rsidRDefault="00E91977" w:rsidP="00E91977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E91977" w:rsidRPr="00E91977" w:rsidRDefault="00E91977" w:rsidP="00E91977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E91977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</w:tc>
      </w:tr>
      <w:tr w:rsidR="00E91977" w:rsidRPr="00F26999" w:rsidTr="00E91977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304708" w:rsidRDefault="00E91977" w:rsidP="00E9197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304708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16.04.24.Wtorek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 xml:space="preserve">barszcz biały z ziemniakami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na wędzonce i zieleniną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makaron  penne z  sosem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 xml:space="preserve"> pomidorowym i kurczakiem 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304708">
              <w:rPr>
                <w:b/>
                <w:sz w:val="22"/>
                <w:szCs w:val="22"/>
              </w:rPr>
              <w:t>sok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F26999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E91977" w:rsidRPr="00F26999" w:rsidRDefault="00E91977" w:rsidP="00E9197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1977" w:rsidRPr="00F26999" w:rsidTr="00E91977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304708">
              <w:rPr>
                <w:rFonts w:ascii="Arial" w:hAnsi="Arial"/>
                <w:b/>
                <w:sz w:val="24"/>
                <w:u w:val="single"/>
                <w:lang w:eastAsia="en-US"/>
              </w:rPr>
              <w:t>17.04.24.Środa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pomidorowa z ryżem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na wywarze z mięsa i zieleniną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filet z kurczaka panierowany , ziemniaki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fasola szparagowa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>kompot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F26999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E91977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seler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</w:tc>
      </w:tr>
      <w:tr w:rsidR="00E91977" w:rsidRPr="00F26999" w:rsidTr="00E91977">
        <w:trPr>
          <w:trHeight w:val="22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304708">
              <w:rPr>
                <w:lang w:eastAsia="en-US"/>
              </w:rPr>
              <w:pict w14:anchorId="4273D1DE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72" type="#_x0000_t144" style="position:absolute;left:0;text-align:left;margin-left:562.7pt;margin-top:42.35pt;width:66.45pt;height:7.2pt;z-index:251741184;mso-position-horizontal-relative:text;mso-position-vertical-relative:text" o:allowincell="f" fillcolor="black">
                  <v:shadow color="#868686"/>
                  <v:textpath style="font-family:&quot;Arial&quot;;font-size:14pt;font-weight:bold" fitshape="t" trim="t" string="PRZERWA ŚWIĄTECZNA"/>
                </v:shape>
              </w:pict>
            </w:r>
            <w:r w:rsidRPr="00304708">
              <w:rPr>
                <w:rFonts w:ascii="Arial" w:hAnsi="Arial"/>
                <w:b/>
                <w:sz w:val="24"/>
                <w:u w:val="single"/>
                <w:lang w:eastAsia="en-US"/>
              </w:rPr>
              <w:t>18.04.24.Czwartek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zupa krem z białych warzyw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na wywarze z mięsa i zieleniną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gulasz wieprzowy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kasza </w:t>
            </w:r>
            <w:proofErr w:type="spellStart"/>
            <w:r w:rsidRPr="00304708">
              <w:rPr>
                <w:b/>
                <w:sz w:val="22"/>
              </w:rPr>
              <w:t>bulgur</w:t>
            </w:r>
            <w:proofErr w:type="spellEnd"/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ogórek kiszony 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304708">
              <w:rPr>
                <w:b/>
                <w:sz w:val="22"/>
                <w:szCs w:val="22"/>
              </w:rPr>
              <w:t>sok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F26999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E91977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E91977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E91977">
              <w:rPr>
                <w:b/>
                <w:sz w:val="22"/>
                <w:szCs w:val="22"/>
                <w:lang w:eastAsia="en-US"/>
              </w:rPr>
              <w:t>jajka i produkty pochodne</w:t>
            </w:r>
          </w:p>
          <w:p w:rsidR="00E91977" w:rsidRPr="00F26999" w:rsidRDefault="00E91977" w:rsidP="00E9197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  <w:p w:rsidR="00E91977" w:rsidRPr="00F26999" w:rsidRDefault="00E91977" w:rsidP="00E9197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  <w:p w:rsidR="00E91977" w:rsidRPr="00F26999" w:rsidRDefault="00E91977" w:rsidP="00E91977">
            <w:pPr>
              <w:rPr>
                <w:b/>
                <w:sz w:val="22"/>
                <w:szCs w:val="22"/>
              </w:rPr>
            </w:pPr>
          </w:p>
        </w:tc>
      </w:tr>
      <w:tr w:rsidR="00E91977" w:rsidRPr="00F26999" w:rsidTr="00E91977">
        <w:trPr>
          <w:trHeight w:val="2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304708">
              <w:rPr>
                <w:rFonts w:ascii="Arial" w:hAnsi="Arial"/>
                <w:b/>
                <w:sz w:val="24"/>
                <w:u w:val="single"/>
                <w:lang w:eastAsia="en-US"/>
              </w:rPr>
              <w:t>19.04.24.Piątek</w:t>
            </w:r>
          </w:p>
          <w:p w:rsidR="00E91977" w:rsidRPr="00304708" w:rsidRDefault="00E91977" w:rsidP="00E9197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 xml:space="preserve">krupnik z ryżu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 na wywarze z mięsa i zieleniną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ryba panierowana  , ziemniaki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</w:rPr>
              <w:t xml:space="preserve">mini marchewka 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  <w:szCs w:val="22"/>
              </w:rPr>
            </w:pPr>
            <w:r w:rsidRPr="00304708">
              <w:rPr>
                <w:b/>
                <w:sz w:val="22"/>
                <w:szCs w:val="22"/>
              </w:rPr>
              <w:t>herbata z cytryną i</w:t>
            </w:r>
            <w:r w:rsidRPr="00304708">
              <w:t xml:space="preserve"> </w:t>
            </w:r>
            <w:r w:rsidRPr="00304708">
              <w:rPr>
                <w:b/>
                <w:sz w:val="22"/>
                <w:szCs w:val="22"/>
              </w:rPr>
              <w:t>miodem</w:t>
            </w:r>
          </w:p>
          <w:p w:rsidR="00E91977" w:rsidRPr="00304708" w:rsidRDefault="00E91977" w:rsidP="00E91977">
            <w:pPr>
              <w:jc w:val="center"/>
              <w:rPr>
                <w:b/>
                <w:sz w:val="22"/>
              </w:rPr>
            </w:pPr>
            <w:r w:rsidRPr="00304708">
              <w:rPr>
                <w:b/>
                <w:sz w:val="22"/>
                <w:szCs w:val="22"/>
              </w:rPr>
              <w:t>owoc</w:t>
            </w:r>
          </w:p>
          <w:p w:rsidR="00E91977" w:rsidRPr="00304708" w:rsidRDefault="00E91977" w:rsidP="00E919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7" w:rsidRPr="00F26999" w:rsidRDefault="00E91977" w:rsidP="00E919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E91977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E91977" w:rsidRPr="00F26999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F26999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E91977" w:rsidRPr="006E154D" w:rsidRDefault="00E91977" w:rsidP="00E9197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6E154D">
              <w:rPr>
                <w:b/>
                <w:sz w:val="22"/>
                <w:szCs w:val="22"/>
                <w:lang w:eastAsia="en-US"/>
              </w:rPr>
              <w:t xml:space="preserve">ryba i produkty pochodne </w:t>
            </w:r>
          </w:p>
          <w:p w:rsidR="00E91977" w:rsidRPr="00F26999" w:rsidRDefault="00E91977" w:rsidP="00E9197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  <w:p w:rsidR="00E91977" w:rsidRPr="00F26999" w:rsidRDefault="00E91977" w:rsidP="00E9197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bookmarkEnd w:id="0"/>
    </w:tbl>
    <w:p w:rsidR="00F17828" w:rsidRPr="00F26999" w:rsidRDefault="00F17828" w:rsidP="0021732B"/>
    <w:p w:rsidR="00F17828" w:rsidRPr="0065024A" w:rsidRDefault="00F17828" w:rsidP="00F17828">
      <w:pPr>
        <w:ind w:left="851"/>
      </w:pPr>
    </w:p>
    <w:sectPr w:rsidR="00F17828" w:rsidRPr="0065024A" w:rsidSect="00AA3476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5C" w:rsidRDefault="00901B5C" w:rsidP="002C0A9E">
      <w:r>
        <w:separator/>
      </w:r>
    </w:p>
  </w:endnote>
  <w:endnote w:type="continuationSeparator" w:id="0">
    <w:p w:rsidR="00901B5C" w:rsidRDefault="00901B5C" w:rsidP="002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5C" w:rsidRDefault="00901B5C" w:rsidP="002C0A9E">
      <w:r>
        <w:separator/>
      </w:r>
    </w:p>
  </w:footnote>
  <w:footnote w:type="continuationSeparator" w:id="0">
    <w:p w:rsidR="00901B5C" w:rsidRDefault="00901B5C" w:rsidP="002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AB" w:rsidRPr="001B51AB" w:rsidRDefault="00F26999">
    <w:pPr>
      <w:pStyle w:val="Nagwek"/>
      <w:rPr>
        <w:sz w:val="96"/>
        <w:szCs w:val="96"/>
      </w:rPr>
    </w:pPr>
    <w:r>
      <w:rPr>
        <w:sz w:val="96"/>
        <w:szCs w:val="96"/>
      </w:rPr>
      <w:t xml:space="preserve">          </w:t>
    </w:r>
    <w:r w:rsidR="001B51AB" w:rsidRPr="001B51AB">
      <w:rPr>
        <w:sz w:val="96"/>
        <w:szCs w:val="96"/>
      </w:rPr>
      <w:t xml:space="preserve">Jadłospis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F64"/>
    <w:multiLevelType w:val="hybridMultilevel"/>
    <w:tmpl w:val="CB7AAE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04"/>
    <w:rsid w:val="000056C8"/>
    <w:rsid w:val="00022066"/>
    <w:rsid w:val="00094582"/>
    <w:rsid w:val="00097C2D"/>
    <w:rsid w:val="000B247B"/>
    <w:rsid w:val="000D5A36"/>
    <w:rsid w:val="00100231"/>
    <w:rsid w:val="00140396"/>
    <w:rsid w:val="00151D5E"/>
    <w:rsid w:val="00157FE4"/>
    <w:rsid w:val="001A43B7"/>
    <w:rsid w:val="001B51AB"/>
    <w:rsid w:val="00211660"/>
    <w:rsid w:val="00212542"/>
    <w:rsid w:val="0021732B"/>
    <w:rsid w:val="00247D68"/>
    <w:rsid w:val="0027113D"/>
    <w:rsid w:val="002766BE"/>
    <w:rsid w:val="002854D5"/>
    <w:rsid w:val="002A6C5C"/>
    <w:rsid w:val="002C0A9E"/>
    <w:rsid w:val="00304708"/>
    <w:rsid w:val="00344E5F"/>
    <w:rsid w:val="00367D59"/>
    <w:rsid w:val="003824AC"/>
    <w:rsid w:val="003B279C"/>
    <w:rsid w:val="003C1901"/>
    <w:rsid w:val="00407414"/>
    <w:rsid w:val="0040785A"/>
    <w:rsid w:val="004267A5"/>
    <w:rsid w:val="00431D87"/>
    <w:rsid w:val="004458B3"/>
    <w:rsid w:val="00456E27"/>
    <w:rsid w:val="00462EBC"/>
    <w:rsid w:val="004D2A76"/>
    <w:rsid w:val="004D6D38"/>
    <w:rsid w:val="00507791"/>
    <w:rsid w:val="005201DB"/>
    <w:rsid w:val="00521282"/>
    <w:rsid w:val="00527F0D"/>
    <w:rsid w:val="005921C0"/>
    <w:rsid w:val="00595239"/>
    <w:rsid w:val="005B7C14"/>
    <w:rsid w:val="005F7DDF"/>
    <w:rsid w:val="00607B8E"/>
    <w:rsid w:val="006329B8"/>
    <w:rsid w:val="00636B29"/>
    <w:rsid w:val="00642C37"/>
    <w:rsid w:val="0065024A"/>
    <w:rsid w:val="00686416"/>
    <w:rsid w:val="00691A30"/>
    <w:rsid w:val="006A252C"/>
    <w:rsid w:val="006D17D9"/>
    <w:rsid w:val="00726CA2"/>
    <w:rsid w:val="00773D5F"/>
    <w:rsid w:val="007A14E1"/>
    <w:rsid w:val="007A7A04"/>
    <w:rsid w:val="007B6B98"/>
    <w:rsid w:val="007D0ECB"/>
    <w:rsid w:val="0087489E"/>
    <w:rsid w:val="008F10C1"/>
    <w:rsid w:val="00901B5C"/>
    <w:rsid w:val="00924B9A"/>
    <w:rsid w:val="00933B68"/>
    <w:rsid w:val="00966055"/>
    <w:rsid w:val="0098561A"/>
    <w:rsid w:val="0098660B"/>
    <w:rsid w:val="009E22A9"/>
    <w:rsid w:val="00A02019"/>
    <w:rsid w:val="00A03255"/>
    <w:rsid w:val="00A2157E"/>
    <w:rsid w:val="00A4710C"/>
    <w:rsid w:val="00A80EBA"/>
    <w:rsid w:val="00AA17B9"/>
    <w:rsid w:val="00AA3476"/>
    <w:rsid w:val="00AC4937"/>
    <w:rsid w:val="00B03F8B"/>
    <w:rsid w:val="00B10096"/>
    <w:rsid w:val="00B12B1C"/>
    <w:rsid w:val="00B12F57"/>
    <w:rsid w:val="00B16DC6"/>
    <w:rsid w:val="00B86BB4"/>
    <w:rsid w:val="00B92483"/>
    <w:rsid w:val="00BD336B"/>
    <w:rsid w:val="00BD642A"/>
    <w:rsid w:val="00BE59BE"/>
    <w:rsid w:val="00C06155"/>
    <w:rsid w:val="00C23004"/>
    <w:rsid w:val="00C8689B"/>
    <w:rsid w:val="00CE7CBB"/>
    <w:rsid w:val="00D21B6E"/>
    <w:rsid w:val="00D22135"/>
    <w:rsid w:val="00D31434"/>
    <w:rsid w:val="00D314E6"/>
    <w:rsid w:val="00D351F5"/>
    <w:rsid w:val="00D5225A"/>
    <w:rsid w:val="00DF3115"/>
    <w:rsid w:val="00E01843"/>
    <w:rsid w:val="00E55C33"/>
    <w:rsid w:val="00E87B09"/>
    <w:rsid w:val="00E91977"/>
    <w:rsid w:val="00EB166F"/>
    <w:rsid w:val="00ED40E5"/>
    <w:rsid w:val="00EE5610"/>
    <w:rsid w:val="00F17828"/>
    <w:rsid w:val="00F26999"/>
    <w:rsid w:val="00F31236"/>
    <w:rsid w:val="00F37E90"/>
    <w:rsid w:val="00F51F49"/>
    <w:rsid w:val="00F705E8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75C43BD5"/>
  <w15:docId w15:val="{DA8C240A-193B-4531-9A4C-6EB0419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R&#211;&#379;NE\szablon_no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szablon_norma</Template>
  <TotalTime>267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Jolanta Pocałuń</cp:lastModifiedBy>
  <cp:revision>54</cp:revision>
  <cp:lastPrinted>2019-05-16T11:51:00Z</cp:lastPrinted>
  <dcterms:created xsi:type="dcterms:W3CDTF">2015-09-28T10:27:00Z</dcterms:created>
  <dcterms:modified xsi:type="dcterms:W3CDTF">2024-03-27T09:03:00Z</dcterms:modified>
</cp:coreProperties>
</file>