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tblpY="660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73032" w:rsidRPr="006E154D" w:rsidTr="00B73032">
        <w:trPr>
          <w:trHeight w:val="2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2" w:rsidRPr="008C2343" w:rsidRDefault="00B73032" w:rsidP="00B73032">
            <w:pPr>
              <w:jc w:val="center"/>
              <w:rPr>
                <w:b/>
                <w:sz w:val="22"/>
              </w:rPr>
            </w:pPr>
            <w:r w:rsidRPr="008C2343"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  <w:t>22.04.24.Poniedziałek</w:t>
            </w:r>
          </w:p>
          <w:p w:rsidR="00B73032" w:rsidRPr="008C2343" w:rsidRDefault="00B73032" w:rsidP="00B73032">
            <w:pPr>
              <w:jc w:val="center"/>
              <w:rPr>
                <w:b/>
                <w:sz w:val="22"/>
                <w:szCs w:val="22"/>
              </w:rPr>
            </w:pPr>
          </w:p>
          <w:p w:rsidR="00B73032" w:rsidRPr="008C2343" w:rsidRDefault="00B73032" w:rsidP="00B73032">
            <w:pPr>
              <w:jc w:val="center"/>
              <w:rPr>
                <w:b/>
                <w:sz w:val="22"/>
                <w:szCs w:val="22"/>
              </w:rPr>
            </w:pPr>
            <w:r w:rsidRPr="008C2343">
              <w:rPr>
                <w:b/>
                <w:sz w:val="22"/>
                <w:szCs w:val="22"/>
              </w:rPr>
              <w:t xml:space="preserve">ogórkowa z ziemniakami </w:t>
            </w:r>
          </w:p>
          <w:p w:rsidR="00B73032" w:rsidRPr="008C2343" w:rsidRDefault="00B73032" w:rsidP="00B73032">
            <w:pPr>
              <w:jc w:val="center"/>
              <w:rPr>
                <w:b/>
                <w:sz w:val="22"/>
                <w:szCs w:val="22"/>
              </w:rPr>
            </w:pPr>
            <w:r w:rsidRPr="008C2343">
              <w:rPr>
                <w:b/>
                <w:sz w:val="22"/>
                <w:szCs w:val="22"/>
              </w:rPr>
              <w:t xml:space="preserve"> na wywarze mięsnym z zieleniną</w:t>
            </w:r>
          </w:p>
          <w:p w:rsidR="00B73032" w:rsidRPr="008C2343" w:rsidRDefault="00B73032" w:rsidP="00B73032">
            <w:pPr>
              <w:jc w:val="center"/>
              <w:rPr>
                <w:b/>
                <w:sz w:val="22"/>
              </w:rPr>
            </w:pPr>
            <w:r w:rsidRPr="008C2343">
              <w:rPr>
                <w:b/>
                <w:sz w:val="22"/>
              </w:rPr>
              <w:t xml:space="preserve">makaron z serem </w:t>
            </w:r>
          </w:p>
          <w:p w:rsidR="00B73032" w:rsidRPr="008C2343" w:rsidRDefault="00B73032" w:rsidP="00B73032">
            <w:pPr>
              <w:jc w:val="center"/>
              <w:rPr>
                <w:b/>
                <w:sz w:val="22"/>
              </w:rPr>
            </w:pPr>
            <w:r w:rsidRPr="008C2343">
              <w:rPr>
                <w:b/>
                <w:sz w:val="22"/>
              </w:rPr>
              <w:t xml:space="preserve">kompot </w:t>
            </w:r>
          </w:p>
          <w:p w:rsidR="00B73032" w:rsidRPr="008C2343" w:rsidRDefault="00B73032" w:rsidP="00B73032">
            <w:pPr>
              <w:jc w:val="center"/>
              <w:rPr>
                <w:b/>
                <w:sz w:val="22"/>
                <w:szCs w:val="22"/>
              </w:rPr>
            </w:pPr>
            <w:r w:rsidRPr="008C2343">
              <w:rPr>
                <w:b/>
                <w:sz w:val="22"/>
              </w:rPr>
              <w:t>owoc</w:t>
            </w:r>
          </w:p>
          <w:p w:rsidR="00B73032" w:rsidRPr="008C2343" w:rsidRDefault="00B73032" w:rsidP="00B730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3032" w:rsidRPr="008E0F83" w:rsidRDefault="00B73032" w:rsidP="00B730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E0F83">
              <w:rPr>
                <w:b/>
                <w:sz w:val="22"/>
                <w:szCs w:val="22"/>
                <w:lang w:eastAsia="en-US"/>
              </w:rPr>
              <w:t>ALERGENY</w:t>
            </w:r>
          </w:p>
          <w:p w:rsidR="00B73032" w:rsidRPr="008E0F83" w:rsidRDefault="00B73032" w:rsidP="00B730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73032" w:rsidRPr="008E0F83" w:rsidRDefault="00B73032" w:rsidP="00B73032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8E0F83">
              <w:rPr>
                <w:b/>
                <w:sz w:val="22"/>
                <w:szCs w:val="22"/>
                <w:lang w:eastAsia="en-US"/>
              </w:rPr>
              <w:t xml:space="preserve">zboża zawierające gluten </w:t>
            </w:r>
          </w:p>
          <w:p w:rsidR="00B73032" w:rsidRPr="008E0F83" w:rsidRDefault="00B73032" w:rsidP="00B73032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8E0F83">
              <w:rPr>
                <w:b/>
                <w:sz w:val="22"/>
                <w:szCs w:val="22"/>
                <w:lang w:eastAsia="en-US"/>
              </w:rPr>
              <w:t>mleko i produkty pochodne</w:t>
            </w:r>
          </w:p>
          <w:p w:rsidR="00B73032" w:rsidRPr="008E0F83" w:rsidRDefault="00B73032" w:rsidP="00B73032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8E0F83">
              <w:rPr>
                <w:b/>
                <w:sz w:val="22"/>
                <w:szCs w:val="22"/>
                <w:lang w:eastAsia="en-US"/>
              </w:rPr>
              <w:t>seler</w:t>
            </w:r>
          </w:p>
          <w:p w:rsidR="00B73032" w:rsidRPr="008E0F83" w:rsidRDefault="00B73032" w:rsidP="00F668CC">
            <w:pPr>
              <w:pStyle w:val="Akapitzlist"/>
              <w:ind w:left="785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73032" w:rsidRPr="006E154D" w:rsidTr="00B73032">
        <w:trPr>
          <w:trHeight w:val="209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2" w:rsidRPr="008C2343" w:rsidRDefault="00B73032" w:rsidP="00B73032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</w:pPr>
            <w:r w:rsidRPr="008C2343"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  <w:t>23.04.24.Wtorek</w:t>
            </w:r>
          </w:p>
          <w:p w:rsidR="00B73032" w:rsidRPr="008C2343" w:rsidRDefault="00B73032" w:rsidP="00B73032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</w:pPr>
          </w:p>
          <w:p w:rsidR="00B73032" w:rsidRPr="008C2343" w:rsidRDefault="00B73032" w:rsidP="00B73032">
            <w:pPr>
              <w:jc w:val="center"/>
              <w:rPr>
                <w:b/>
                <w:sz w:val="22"/>
                <w:szCs w:val="22"/>
              </w:rPr>
            </w:pPr>
          </w:p>
          <w:p w:rsidR="00B73032" w:rsidRPr="008C2343" w:rsidRDefault="00B73032" w:rsidP="00B73032">
            <w:pPr>
              <w:jc w:val="center"/>
              <w:rPr>
                <w:b/>
                <w:sz w:val="22"/>
                <w:szCs w:val="22"/>
              </w:rPr>
            </w:pPr>
            <w:r w:rsidRPr="008C2343">
              <w:rPr>
                <w:b/>
                <w:sz w:val="22"/>
                <w:szCs w:val="22"/>
              </w:rPr>
              <w:t xml:space="preserve">krupnik z kaszy  z ziemniakami </w:t>
            </w:r>
          </w:p>
          <w:p w:rsidR="00B73032" w:rsidRPr="008C2343" w:rsidRDefault="00B73032" w:rsidP="00B73032">
            <w:pPr>
              <w:jc w:val="center"/>
              <w:rPr>
                <w:b/>
                <w:sz w:val="22"/>
                <w:szCs w:val="22"/>
              </w:rPr>
            </w:pPr>
            <w:r w:rsidRPr="008C2343">
              <w:rPr>
                <w:b/>
                <w:sz w:val="22"/>
                <w:szCs w:val="22"/>
              </w:rPr>
              <w:t>na wywarze mięsnym z zieleniną</w:t>
            </w:r>
          </w:p>
          <w:p w:rsidR="00B73032" w:rsidRPr="008C2343" w:rsidRDefault="00B73032" w:rsidP="00B73032">
            <w:pPr>
              <w:jc w:val="center"/>
              <w:rPr>
                <w:b/>
                <w:sz w:val="22"/>
                <w:szCs w:val="22"/>
              </w:rPr>
            </w:pPr>
            <w:r w:rsidRPr="008C2343">
              <w:rPr>
                <w:b/>
                <w:sz w:val="22"/>
                <w:szCs w:val="22"/>
              </w:rPr>
              <w:t>kotlet mielony , ziemniaki</w:t>
            </w:r>
          </w:p>
          <w:p w:rsidR="00B73032" w:rsidRPr="008C2343" w:rsidRDefault="00B73032" w:rsidP="00B73032">
            <w:pPr>
              <w:jc w:val="center"/>
              <w:rPr>
                <w:b/>
                <w:sz w:val="22"/>
                <w:szCs w:val="22"/>
              </w:rPr>
            </w:pPr>
            <w:r w:rsidRPr="008C2343">
              <w:rPr>
                <w:b/>
                <w:sz w:val="22"/>
                <w:szCs w:val="22"/>
              </w:rPr>
              <w:t xml:space="preserve">sałata z jogurtem </w:t>
            </w:r>
          </w:p>
          <w:p w:rsidR="00B73032" w:rsidRPr="008C2343" w:rsidRDefault="00B73032" w:rsidP="00B73032">
            <w:pPr>
              <w:jc w:val="center"/>
              <w:rPr>
                <w:rFonts w:ascii="Arial" w:hAnsi="Arial"/>
                <w:b/>
                <w:sz w:val="24"/>
                <w:u w:val="single"/>
                <w:lang w:eastAsia="en-US"/>
              </w:rPr>
            </w:pPr>
            <w:r w:rsidRPr="008C2343">
              <w:rPr>
                <w:b/>
                <w:sz w:val="22"/>
                <w:szCs w:val="22"/>
                <w:lang w:eastAsia="en-US"/>
              </w:rPr>
              <w:t>sok</w:t>
            </w:r>
          </w:p>
          <w:p w:rsidR="00B73032" w:rsidRPr="008C2343" w:rsidRDefault="00B73032" w:rsidP="00B73032">
            <w:pPr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2" w:rsidRPr="008E0F83" w:rsidRDefault="00B73032" w:rsidP="00B730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E0F83">
              <w:rPr>
                <w:b/>
                <w:sz w:val="22"/>
                <w:szCs w:val="22"/>
                <w:lang w:eastAsia="en-US"/>
              </w:rPr>
              <w:t>ALERGENY</w:t>
            </w:r>
          </w:p>
          <w:p w:rsidR="00B73032" w:rsidRPr="008E0F83" w:rsidRDefault="00B73032" w:rsidP="00B730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73032" w:rsidRPr="008E0F83" w:rsidRDefault="00B73032" w:rsidP="00B73032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8E0F83">
              <w:rPr>
                <w:b/>
                <w:sz w:val="22"/>
                <w:szCs w:val="22"/>
                <w:lang w:eastAsia="en-US"/>
              </w:rPr>
              <w:t xml:space="preserve">zboża zawierające gluten </w:t>
            </w:r>
          </w:p>
          <w:p w:rsidR="00B73032" w:rsidRDefault="00B73032" w:rsidP="00B73032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8E0F83">
              <w:rPr>
                <w:b/>
                <w:sz w:val="22"/>
                <w:szCs w:val="22"/>
                <w:lang w:eastAsia="en-US"/>
              </w:rPr>
              <w:t>mleko i produkty pochodne</w:t>
            </w:r>
          </w:p>
          <w:p w:rsidR="00B73032" w:rsidRDefault="00B73032" w:rsidP="00B73032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933379">
              <w:rPr>
                <w:b/>
                <w:sz w:val="22"/>
                <w:szCs w:val="22"/>
                <w:lang w:eastAsia="en-US"/>
              </w:rPr>
              <w:t>jajka i produkty pochodne</w:t>
            </w:r>
          </w:p>
          <w:p w:rsidR="00B73032" w:rsidRPr="008E0F83" w:rsidRDefault="00B73032" w:rsidP="00B73032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8E0F83">
              <w:rPr>
                <w:b/>
                <w:sz w:val="22"/>
                <w:szCs w:val="22"/>
                <w:lang w:eastAsia="en-US"/>
              </w:rPr>
              <w:t>seler</w:t>
            </w:r>
          </w:p>
          <w:p w:rsidR="00B73032" w:rsidRPr="00933379" w:rsidRDefault="00B73032" w:rsidP="00B73032">
            <w:pPr>
              <w:pStyle w:val="Akapitzlist"/>
              <w:ind w:left="785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73032" w:rsidRPr="006E154D" w:rsidTr="00B73032">
        <w:trPr>
          <w:trHeight w:val="210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2" w:rsidRPr="008C2343" w:rsidRDefault="00B73032" w:rsidP="00B73032">
            <w:pPr>
              <w:jc w:val="center"/>
              <w:rPr>
                <w:rFonts w:ascii="Arial" w:hAnsi="Arial"/>
                <w:b/>
                <w:sz w:val="24"/>
                <w:u w:val="single"/>
                <w:lang w:eastAsia="en-US"/>
              </w:rPr>
            </w:pPr>
            <w:r w:rsidRPr="008C2343">
              <w:rPr>
                <w:rFonts w:ascii="Arial" w:hAnsi="Arial"/>
                <w:b/>
                <w:sz w:val="24"/>
                <w:u w:val="single"/>
                <w:lang w:eastAsia="en-US"/>
              </w:rPr>
              <w:t>24.04.24.Środa</w:t>
            </w:r>
          </w:p>
          <w:p w:rsidR="00B73032" w:rsidRPr="008C2343" w:rsidRDefault="00B73032" w:rsidP="00B73032">
            <w:pPr>
              <w:jc w:val="center"/>
              <w:rPr>
                <w:rFonts w:ascii="Arial" w:hAnsi="Arial"/>
                <w:b/>
                <w:sz w:val="24"/>
                <w:u w:val="single"/>
                <w:lang w:eastAsia="en-US"/>
              </w:rPr>
            </w:pPr>
          </w:p>
          <w:p w:rsidR="00B73032" w:rsidRPr="008C2343" w:rsidRDefault="00B73032" w:rsidP="00B73032">
            <w:pPr>
              <w:jc w:val="center"/>
              <w:rPr>
                <w:b/>
                <w:sz w:val="22"/>
                <w:szCs w:val="22"/>
              </w:rPr>
            </w:pPr>
            <w:r w:rsidRPr="008C2343">
              <w:rPr>
                <w:b/>
                <w:sz w:val="22"/>
                <w:szCs w:val="22"/>
              </w:rPr>
              <w:t xml:space="preserve">zupa z soczewicy  z ziemniakami </w:t>
            </w:r>
          </w:p>
          <w:p w:rsidR="00B73032" w:rsidRPr="008C2343" w:rsidRDefault="00B73032" w:rsidP="00B73032">
            <w:pPr>
              <w:jc w:val="center"/>
              <w:rPr>
                <w:b/>
                <w:sz w:val="22"/>
                <w:szCs w:val="22"/>
              </w:rPr>
            </w:pPr>
            <w:r w:rsidRPr="008C2343">
              <w:rPr>
                <w:b/>
                <w:sz w:val="22"/>
                <w:szCs w:val="22"/>
              </w:rPr>
              <w:t>na wywarze mięsnym z zieleniną</w:t>
            </w:r>
          </w:p>
          <w:p w:rsidR="00B73032" w:rsidRPr="008C2343" w:rsidRDefault="00B73032" w:rsidP="00B73032">
            <w:pPr>
              <w:jc w:val="center"/>
              <w:rPr>
                <w:b/>
                <w:sz w:val="22"/>
                <w:szCs w:val="22"/>
              </w:rPr>
            </w:pPr>
            <w:r w:rsidRPr="008C2343">
              <w:rPr>
                <w:b/>
                <w:sz w:val="22"/>
                <w:szCs w:val="22"/>
              </w:rPr>
              <w:t xml:space="preserve">spaghetti karbonara </w:t>
            </w:r>
          </w:p>
          <w:p w:rsidR="00B73032" w:rsidRPr="008C2343" w:rsidRDefault="00B73032" w:rsidP="00B73032">
            <w:pPr>
              <w:jc w:val="center"/>
              <w:rPr>
                <w:b/>
                <w:sz w:val="22"/>
                <w:szCs w:val="22"/>
              </w:rPr>
            </w:pPr>
            <w:r w:rsidRPr="008C2343">
              <w:rPr>
                <w:b/>
                <w:sz w:val="22"/>
                <w:szCs w:val="22"/>
              </w:rPr>
              <w:t>kompot</w:t>
            </w:r>
          </w:p>
          <w:p w:rsidR="00B73032" w:rsidRPr="008C2343" w:rsidRDefault="00B73032" w:rsidP="00B730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2" w:rsidRPr="008E0F83" w:rsidRDefault="00B73032" w:rsidP="00B730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E0F83">
              <w:rPr>
                <w:b/>
                <w:sz w:val="22"/>
                <w:szCs w:val="22"/>
                <w:lang w:eastAsia="en-US"/>
              </w:rPr>
              <w:t>ALERGENY</w:t>
            </w:r>
          </w:p>
          <w:p w:rsidR="00B73032" w:rsidRPr="008E0F83" w:rsidRDefault="00B73032" w:rsidP="00B730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73032" w:rsidRPr="008E0F83" w:rsidRDefault="00B73032" w:rsidP="00B73032">
            <w:pPr>
              <w:pStyle w:val="Akapitzlist"/>
              <w:numPr>
                <w:ilvl w:val="0"/>
                <w:numId w:val="1"/>
              </w:numPr>
              <w:ind w:left="356" w:firstLine="69"/>
              <w:jc w:val="both"/>
              <w:rPr>
                <w:b/>
                <w:sz w:val="22"/>
                <w:szCs w:val="22"/>
                <w:lang w:eastAsia="en-US"/>
              </w:rPr>
            </w:pPr>
            <w:r w:rsidRPr="008E0F83">
              <w:rPr>
                <w:b/>
                <w:sz w:val="22"/>
                <w:szCs w:val="22"/>
                <w:lang w:eastAsia="en-US"/>
              </w:rPr>
              <w:t>zboża zawierające gluten</w:t>
            </w:r>
          </w:p>
          <w:p w:rsidR="00B73032" w:rsidRPr="008E0F83" w:rsidRDefault="00B73032" w:rsidP="00B73032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8E0F83">
              <w:rPr>
                <w:b/>
                <w:sz w:val="22"/>
                <w:szCs w:val="22"/>
                <w:lang w:eastAsia="en-US"/>
              </w:rPr>
              <w:t xml:space="preserve">seler </w:t>
            </w:r>
          </w:p>
          <w:p w:rsidR="00B73032" w:rsidRPr="008E0F83" w:rsidRDefault="00B73032" w:rsidP="00B73032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8E0F83">
              <w:rPr>
                <w:b/>
                <w:sz w:val="22"/>
                <w:szCs w:val="22"/>
                <w:lang w:eastAsia="en-US"/>
              </w:rPr>
              <w:t>mleko i produkty pochodne</w:t>
            </w:r>
          </w:p>
          <w:p w:rsidR="00B73032" w:rsidRPr="008E0F83" w:rsidRDefault="00B73032" w:rsidP="00B7303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73032" w:rsidRPr="006E154D" w:rsidTr="00B73032">
        <w:trPr>
          <w:trHeight w:val="185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2" w:rsidRPr="008C2343" w:rsidRDefault="00B73032" w:rsidP="00B73032">
            <w:pPr>
              <w:jc w:val="center"/>
              <w:rPr>
                <w:rFonts w:ascii="Arial" w:hAnsi="Arial"/>
                <w:b/>
                <w:sz w:val="24"/>
                <w:u w:val="single"/>
                <w:lang w:eastAsia="en-US"/>
              </w:rPr>
            </w:pPr>
            <w:r w:rsidRPr="008C2343">
              <w:rPr>
                <w:lang w:eastAsia="en-US"/>
              </w:rPr>
              <w:pict w14:anchorId="0267FF73"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75" type="#_x0000_t144" style="position:absolute;left:0;text-align:left;margin-left:562.7pt;margin-top:42.35pt;width:66.45pt;height:7.2pt;z-index:251747328;mso-position-horizontal-relative:text;mso-position-vertical-relative:text" o:allowincell="f" fillcolor="black">
                  <v:shadow color="#868686"/>
                  <v:textpath style="font-family:&quot;Arial&quot;;font-size:14pt;font-weight:bold" fitshape="t" trim="t" string="PRZERWA ŚWIĄTECZNA"/>
                </v:shape>
              </w:pict>
            </w:r>
            <w:r w:rsidRPr="008C2343">
              <w:rPr>
                <w:rFonts w:ascii="Arial" w:hAnsi="Arial"/>
                <w:b/>
                <w:sz w:val="24"/>
                <w:u w:val="single"/>
                <w:lang w:eastAsia="en-US"/>
              </w:rPr>
              <w:t>25.04.24.Czwartek</w:t>
            </w:r>
          </w:p>
          <w:p w:rsidR="00B73032" w:rsidRPr="008C2343" w:rsidRDefault="00B73032" w:rsidP="00B73032">
            <w:pPr>
              <w:jc w:val="center"/>
              <w:rPr>
                <w:b/>
                <w:sz w:val="22"/>
              </w:rPr>
            </w:pPr>
          </w:p>
          <w:p w:rsidR="00B73032" w:rsidRPr="008C2343" w:rsidRDefault="00B73032" w:rsidP="00B73032">
            <w:pPr>
              <w:jc w:val="center"/>
              <w:rPr>
                <w:b/>
                <w:sz w:val="22"/>
              </w:rPr>
            </w:pPr>
            <w:r w:rsidRPr="008C2343">
              <w:rPr>
                <w:b/>
                <w:sz w:val="22"/>
              </w:rPr>
              <w:t xml:space="preserve">rosół z manną  </w:t>
            </w:r>
          </w:p>
          <w:p w:rsidR="00B73032" w:rsidRPr="008C2343" w:rsidRDefault="00B73032" w:rsidP="00B73032">
            <w:pPr>
              <w:jc w:val="center"/>
              <w:rPr>
                <w:b/>
                <w:sz w:val="22"/>
              </w:rPr>
            </w:pPr>
            <w:r w:rsidRPr="008C2343">
              <w:rPr>
                <w:b/>
                <w:sz w:val="22"/>
              </w:rPr>
              <w:t xml:space="preserve">na wywarze z mięsa i zieleniną </w:t>
            </w:r>
          </w:p>
          <w:p w:rsidR="00B73032" w:rsidRPr="008C2343" w:rsidRDefault="00B73032" w:rsidP="00B73032">
            <w:pPr>
              <w:jc w:val="center"/>
              <w:rPr>
                <w:b/>
                <w:sz w:val="22"/>
              </w:rPr>
            </w:pPr>
            <w:r w:rsidRPr="008C2343">
              <w:rPr>
                <w:b/>
                <w:sz w:val="22"/>
              </w:rPr>
              <w:t xml:space="preserve">kotlet schabowy  , ziemniaki </w:t>
            </w:r>
          </w:p>
          <w:p w:rsidR="00B73032" w:rsidRPr="008C2343" w:rsidRDefault="00B73032" w:rsidP="00B73032">
            <w:pPr>
              <w:jc w:val="center"/>
              <w:rPr>
                <w:b/>
                <w:sz w:val="22"/>
              </w:rPr>
            </w:pPr>
            <w:r w:rsidRPr="008C2343">
              <w:rPr>
                <w:b/>
                <w:sz w:val="22"/>
              </w:rPr>
              <w:t xml:space="preserve">surówka z kapusty pekińskiej </w:t>
            </w:r>
          </w:p>
          <w:p w:rsidR="00B73032" w:rsidRPr="008C2343" w:rsidRDefault="00B73032" w:rsidP="00B73032">
            <w:pPr>
              <w:jc w:val="center"/>
              <w:rPr>
                <w:b/>
                <w:sz w:val="22"/>
                <w:szCs w:val="22"/>
              </w:rPr>
            </w:pPr>
            <w:r w:rsidRPr="008C2343">
              <w:rPr>
                <w:b/>
                <w:sz w:val="22"/>
                <w:szCs w:val="22"/>
              </w:rPr>
              <w:t>sok</w:t>
            </w:r>
          </w:p>
          <w:p w:rsidR="00B73032" w:rsidRPr="008C2343" w:rsidRDefault="00B73032" w:rsidP="00B73032">
            <w:pPr>
              <w:jc w:val="center"/>
              <w:rPr>
                <w:b/>
                <w:sz w:val="22"/>
              </w:rPr>
            </w:pPr>
          </w:p>
          <w:p w:rsidR="00B73032" w:rsidRPr="008C2343" w:rsidRDefault="00B73032" w:rsidP="00B7303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2" w:rsidRPr="008E0F83" w:rsidRDefault="00B73032" w:rsidP="00B730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E0F83">
              <w:rPr>
                <w:b/>
                <w:sz w:val="22"/>
                <w:szCs w:val="22"/>
                <w:lang w:eastAsia="en-US"/>
              </w:rPr>
              <w:t>ALERGENY</w:t>
            </w:r>
          </w:p>
          <w:p w:rsidR="00B73032" w:rsidRPr="008E0F83" w:rsidRDefault="00B73032" w:rsidP="00B730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73032" w:rsidRPr="008E0F83" w:rsidRDefault="00B73032" w:rsidP="00B73032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8E0F83">
              <w:rPr>
                <w:b/>
                <w:sz w:val="22"/>
                <w:szCs w:val="22"/>
                <w:lang w:eastAsia="en-US"/>
              </w:rPr>
              <w:t xml:space="preserve">zboża zawierające gluten </w:t>
            </w:r>
          </w:p>
          <w:p w:rsidR="00B73032" w:rsidRPr="008E0F83" w:rsidRDefault="00B73032" w:rsidP="00B73032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8E0F83">
              <w:rPr>
                <w:b/>
                <w:sz w:val="22"/>
                <w:szCs w:val="22"/>
                <w:lang w:eastAsia="en-US"/>
              </w:rPr>
              <w:t xml:space="preserve">seler </w:t>
            </w:r>
          </w:p>
          <w:p w:rsidR="00B73032" w:rsidRPr="008E0F83" w:rsidRDefault="00B73032" w:rsidP="00B73032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8E0F83">
              <w:rPr>
                <w:b/>
                <w:sz w:val="22"/>
                <w:szCs w:val="22"/>
                <w:lang w:eastAsia="en-US"/>
              </w:rPr>
              <w:t>mleko i produkty pochodne</w:t>
            </w:r>
          </w:p>
          <w:p w:rsidR="00B73032" w:rsidRPr="008E0F83" w:rsidRDefault="00B73032" w:rsidP="00B73032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8E0F83">
              <w:rPr>
                <w:b/>
                <w:sz w:val="22"/>
                <w:szCs w:val="22"/>
                <w:lang w:eastAsia="en-US"/>
              </w:rPr>
              <w:t>jajka i produkty pochodne</w:t>
            </w:r>
          </w:p>
          <w:p w:rsidR="00B73032" w:rsidRPr="008E0F83" w:rsidRDefault="00B73032" w:rsidP="00B73032">
            <w:pPr>
              <w:pStyle w:val="Akapitzlist"/>
              <w:ind w:left="785"/>
              <w:rPr>
                <w:b/>
                <w:sz w:val="22"/>
                <w:szCs w:val="22"/>
              </w:rPr>
            </w:pPr>
          </w:p>
        </w:tc>
      </w:tr>
      <w:tr w:rsidR="00B73032" w:rsidRPr="006E154D" w:rsidTr="00B73032">
        <w:trPr>
          <w:trHeight w:val="210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2" w:rsidRPr="008C2343" w:rsidRDefault="00B73032" w:rsidP="00B73032">
            <w:pPr>
              <w:jc w:val="center"/>
              <w:rPr>
                <w:rFonts w:ascii="Arial" w:hAnsi="Arial"/>
                <w:b/>
                <w:sz w:val="24"/>
                <w:u w:val="single"/>
                <w:lang w:eastAsia="en-US"/>
              </w:rPr>
            </w:pPr>
            <w:r w:rsidRPr="008C2343">
              <w:rPr>
                <w:rFonts w:ascii="Arial" w:hAnsi="Arial"/>
                <w:b/>
                <w:sz w:val="24"/>
                <w:u w:val="single"/>
                <w:lang w:eastAsia="en-US"/>
              </w:rPr>
              <w:t>26.04.24.Piątek</w:t>
            </w:r>
          </w:p>
          <w:p w:rsidR="00B73032" w:rsidRPr="008C2343" w:rsidRDefault="00B73032" w:rsidP="00B730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73032" w:rsidRPr="008C2343" w:rsidRDefault="00B73032" w:rsidP="00B73032">
            <w:pPr>
              <w:jc w:val="center"/>
              <w:rPr>
                <w:b/>
                <w:sz w:val="22"/>
                <w:szCs w:val="22"/>
              </w:rPr>
            </w:pPr>
            <w:r w:rsidRPr="008C2343">
              <w:rPr>
                <w:b/>
                <w:sz w:val="22"/>
                <w:szCs w:val="22"/>
              </w:rPr>
              <w:t xml:space="preserve">pieczarkowa z makaronem </w:t>
            </w:r>
          </w:p>
          <w:p w:rsidR="00B73032" w:rsidRPr="008C2343" w:rsidRDefault="00B73032" w:rsidP="00B73032">
            <w:pPr>
              <w:jc w:val="center"/>
              <w:rPr>
                <w:b/>
                <w:sz w:val="22"/>
                <w:szCs w:val="22"/>
              </w:rPr>
            </w:pPr>
            <w:r w:rsidRPr="008C2343">
              <w:rPr>
                <w:b/>
                <w:sz w:val="22"/>
                <w:szCs w:val="22"/>
              </w:rPr>
              <w:t xml:space="preserve">na wywarze mięsnym z zieleniną </w:t>
            </w:r>
          </w:p>
          <w:p w:rsidR="00B73032" w:rsidRPr="008C2343" w:rsidRDefault="00B73032" w:rsidP="00B73032">
            <w:pPr>
              <w:jc w:val="center"/>
              <w:rPr>
                <w:b/>
                <w:sz w:val="22"/>
              </w:rPr>
            </w:pPr>
            <w:r w:rsidRPr="008C2343">
              <w:rPr>
                <w:b/>
                <w:sz w:val="22"/>
                <w:szCs w:val="22"/>
              </w:rPr>
              <w:t xml:space="preserve">kotlet z ryby </w:t>
            </w:r>
            <w:r w:rsidRPr="008C2343">
              <w:rPr>
                <w:b/>
                <w:sz w:val="22"/>
              </w:rPr>
              <w:t>, ziemniaki</w:t>
            </w:r>
          </w:p>
          <w:p w:rsidR="00B73032" w:rsidRPr="008C2343" w:rsidRDefault="00B73032" w:rsidP="00B73032">
            <w:pPr>
              <w:jc w:val="center"/>
              <w:rPr>
                <w:b/>
                <w:sz w:val="22"/>
              </w:rPr>
            </w:pPr>
            <w:r w:rsidRPr="008C2343">
              <w:rPr>
                <w:b/>
                <w:sz w:val="22"/>
              </w:rPr>
              <w:t xml:space="preserve">surówka z kiszonej kapusty </w:t>
            </w:r>
          </w:p>
          <w:p w:rsidR="00B73032" w:rsidRPr="008C2343" w:rsidRDefault="00B73032" w:rsidP="00B73032">
            <w:pPr>
              <w:jc w:val="center"/>
              <w:rPr>
                <w:b/>
                <w:sz w:val="22"/>
                <w:szCs w:val="22"/>
              </w:rPr>
            </w:pPr>
            <w:r w:rsidRPr="008C2343">
              <w:rPr>
                <w:b/>
                <w:sz w:val="22"/>
                <w:szCs w:val="22"/>
              </w:rPr>
              <w:t>woda z cytryną i</w:t>
            </w:r>
            <w:r w:rsidRPr="008C2343">
              <w:t xml:space="preserve"> </w:t>
            </w:r>
            <w:r w:rsidRPr="008C2343">
              <w:rPr>
                <w:b/>
                <w:sz w:val="22"/>
                <w:szCs w:val="22"/>
              </w:rPr>
              <w:t>miodem</w:t>
            </w:r>
          </w:p>
          <w:p w:rsidR="00B73032" w:rsidRPr="008C2343" w:rsidRDefault="00B73032" w:rsidP="00B73032">
            <w:pPr>
              <w:jc w:val="center"/>
              <w:rPr>
                <w:b/>
                <w:sz w:val="22"/>
                <w:szCs w:val="22"/>
              </w:rPr>
            </w:pPr>
            <w:r w:rsidRPr="008C2343">
              <w:rPr>
                <w:b/>
                <w:sz w:val="22"/>
                <w:szCs w:val="22"/>
              </w:rPr>
              <w:t>owoc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2" w:rsidRPr="008E0F83" w:rsidRDefault="00B73032" w:rsidP="00B73032">
            <w:pPr>
              <w:pStyle w:val="Akapitzlist"/>
              <w:ind w:left="785"/>
              <w:rPr>
                <w:b/>
                <w:sz w:val="22"/>
                <w:szCs w:val="22"/>
                <w:lang w:eastAsia="en-US"/>
              </w:rPr>
            </w:pPr>
          </w:p>
          <w:p w:rsidR="00B73032" w:rsidRPr="008E0F83" w:rsidRDefault="00B73032" w:rsidP="00B730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E0F83">
              <w:rPr>
                <w:b/>
                <w:sz w:val="22"/>
                <w:szCs w:val="22"/>
                <w:lang w:eastAsia="en-US"/>
              </w:rPr>
              <w:t>ALERGENY</w:t>
            </w:r>
          </w:p>
          <w:p w:rsidR="00B73032" w:rsidRPr="008E0F83" w:rsidRDefault="00B73032" w:rsidP="00B73032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8E0F83">
              <w:rPr>
                <w:b/>
                <w:sz w:val="22"/>
                <w:szCs w:val="22"/>
                <w:lang w:eastAsia="en-US"/>
              </w:rPr>
              <w:t xml:space="preserve">ryba i produkty pochodne </w:t>
            </w:r>
          </w:p>
          <w:p w:rsidR="00B73032" w:rsidRPr="008E0F83" w:rsidRDefault="00B73032" w:rsidP="00B73032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8E0F83">
              <w:rPr>
                <w:b/>
                <w:sz w:val="22"/>
                <w:szCs w:val="22"/>
                <w:lang w:eastAsia="en-US"/>
              </w:rPr>
              <w:t xml:space="preserve">seler </w:t>
            </w:r>
          </w:p>
          <w:p w:rsidR="00B73032" w:rsidRPr="008E0F83" w:rsidRDefault="00B73032" w:rsidP="00B73032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8E0F83">
              <w:rPr>
                <w:b/>
                <w:sz w:val="22"/>
                <w:szCs w:val="22"/>
                <w:lang w:eastAsia="en-US"/>
              </w:rPr>
              <w:t>mleko i produkty pochodne</w:t>
            </w:r>
          </w:p>
          <w:p w:rsidR="00B73032" w:rsidRPr="008E0F83" w:rsidRDefault="00B73032" w:rsidP="00B73032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8E0F83">
              <w:rPr>
                <w:b/>
                <w:sz w:val="22"/>
                <w:szCs w:val="22"/>
                <w:lang w:eastAsia="en-US"/>
              </w:rPr>
              <w:t xml:space="preserve">zboża zawierające gluten </w:t>
            </w:r>
          </w:p>
          <w:p w:rsidR="00B73032" w:rsidRPr="008E0F83" w:rsidRDefault="00B73032" w:rsidP="00B73032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8E0F83">
              <w:rPr>
                <w:b/>
                <w:sz w:val="22"/>
                <w:szCs w:val="22"/>
                <w:lang w:eastAsia="en-US"/>
              </w:rPr>
              <w:t>jajka i produkty pochodne</w:t>
            </w:r>
          </w:p>
          <w:p w:rsidR="00B73032" w:rsidRPr="008E0F83" w:rsidRDefault="00B73032" w:rsidP="00B73032">
            <w:pPr>
              <w:pStyle w:val="Akapitzlist"/>
              <w:ind w:left="785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F17828" w:rsidRPr="006E154D" w:rsidRDefault="00F17828" w:rsidP="0021732B"/>
    <w:p w:rsidR="00C41B4D" w:rsidRDefault="00C41B4D" w:rsidP="00023E3A"/>
    <w:p w:rsidR="00C41B4D" w:rsidRDefault="00C41B4D" w:rsidP="00023E3A"/>
    <w:p w:rsidR="00C41B4D" w:rsidRDefault="00C41B4D" w:rsidP="00023E3A"/>
    <w:p w:rsidR="00C41B4D" w:rsidRDefault="00C41B4D" w:rsidP="00023E3A"/>
    <w:p w:rsidR="00C41B4D" w:rsidRDefault="00C41B4D" w:rsidP="00023E3A"/>
    <w:p w:rsidR="00F17828" w:rsidRPr="00CA1293" w:rsidRDefault="00F17828" w:rsidP="00023E3A"/>
    <w:sectPr w:rsidR="00F17828" w:rsidRPr="00CA1293" w:rsidSect="003F1343">
      <w:headerReference w:type="default" r:id="rId7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518" w:rsidRDefault="00FC2518" w:rsidP="00D13827">
      <w:r>
        <w:separator/>
      </w:r>
    </w:p>
  </w:endnote>
  <w:endnote w:type="continuationSeparator" w:id="0">
    <w:p w:rsidR="00FC2518" w:rsidRDefault="00FC2518" w:rsidP="00D1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518" w:rsidRDefault="00FC2518" w:rsidP="00D13827">
      <w:r>
        <w:separator/>
      </w:r>
    </w:p>
  </w:footnote>
  <w:footnote w:type="continuationSeparator" w:id="0">
    <w:p w:rsidR="00FC2518" w:rsidRDefault="00FC2518" w:rsidP="00D13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4D" w:rsidRPr="006E154D" w:rsidRDefault="006E154D">
    <w:pPr>
      <w:pStyle w:val="Nagwek"/>
      <w:rPr>
        <w:sz w:val="72"/>
        <w:szCs w:val="72"/>
      </w:rPr>
    </w:pPr>
    <w:r>
      <w:rPr>
        <w:sz w:val="72"/>
        <w:szCs w:val="72"/>
      </w:rPr>
      <w:t xml:space="preserve">                </w:t>
    </w:r>
    <w:r w:rsidRPr="006E154D">
      <w:rPr>
        <w:sz w:val="72"/>
        <w:szCs w:val="72"/>
      </w:rPr>
      <w:t>Jadłospis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66F64"/>
    <w:multiLevelType w:val="hybridMultilevel"/>
    <w:tmpl w:val="CB7AAE0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004"/>
    <w:rsid w:val="00021FE8"/>
    <w:rsid w:val="00023E3A"/>
    <w:rsid w:val="000543E9"/>
    <w:rsid w:val="00094582"/>
    <w:rsid w:val="000A3D76"/>
    <w:rsid w:val="000B606C"/>
    <w:rsid w:val="000D5A36"/>
    <w:rsid w:val="00121733"/>
    <w:rsid w:val="00137B08"/>
    <w:rsid w:val="00151D5E"/>
    <w:rsid w:val="00177E4D"/>
    <w:rsid w:val="001A7088"/>
    <w:rsid w:val="001C0A36"/>
    <w:rsid w:val="0021732B"/>
    <w:rsid w:val="002428AA"/>
    <w:rsid w:val="002C0D01"/>
    <w:rsid w:val="003104AC"/>
    <w:rsid w:val="003254C5"/>
    <w:rsid w:val="00344E5F"/>
    <w:rsid w:val="0037765A"/>
    <w:rsid w:val="003933AB"/>
    <w:rsid w:val="003B58F2"/>
    <w:rsid w:val="003F1343"/>
    <w:rsid w:val="0040785A"/>
    <w:rsid w:val="004267A5"/>
    <w:rsid w:val="00456E27"/>
    <w:rsid w:val="004910C9"/>
    <w:rsid w:val="004B4B43"/>
    <w:rsid w:val="004D1165"/>
    <w:rsid w:val="004D6D38"/>
    <w:rsid w:val="004F5309"/>
    <w:rsid w:val="0050548C"/>
    <w:rsid w:val="00521282"/>
    <w:rsid w:val="00595239"/>
    <w:rsid w:val="005B64AC"/>
    <w:rsid w:val="005B7C14"/>
    <w:rsid w:val="005F7DDF"/>
    <w:rsid w:val="00636B29"/>
    <w:rsid w:val="00686416"/>
    <w:rsid w:val="00691A30"/>
    <w:rsid w:val="006D17D9"/>
    <w:rsid w:val="006E154D"/>
    <w:rsid w:val="006E384D"/>
    <w:rsid w:val="006E597C"/>
    <w:rsid w:val="007349CE"/>
    <w:rsid w:val="007A046C"/>
    <w:rsid w:val="007D0ECB"/>
    <w:rsid w:val="00814FA7"/>
    <w:rsid w:val="00841D65"/>
    <w:rsid w:val="00845791"/>
    <w:rsid w:val="00863890"/>
    <w:rsid w:val="0087489E"/>
    <w:rsid w:val="008E0F83"/>
    <w:rsid w:val="0090795B"/>
    <w:rsid w:val="00922309"/>
    <w:rsid w:val="00923E89"/>
    <w:rsid w:val="00924B9A"/>
    <w:rsid w:val="00933379"/>
    <w:rsid w:val="00935642"/>
    <w:rsid w:val="00966055"/>
    <w:rsid w:val="0098561A"/>
    <w:rsid w:val="009949D9"/>
    <w:rsid w:val="00A450FE"/>
    <w:rsid w:val="00A52078"/>
    <w:rsid w:val="00B03F8B"/>
    <w:rsid w:val="00B12B1C"/>
    <w:rsid w:val="00B12F57"/>
    <w:rsid w:val="00B73032"/>
    <w:rsid w:val="00BE59BE"/>
    <w:rsid w:val="00C0164F"/>
    <w:rsid w:val="00C23004"/>
    <w:rsid w:val="00C35613"/>
    <w:rsid w:val="00C41568"/>
    <w:rsid w:val="00C41B4D"/>
    <w:rsid w:val="00C80C74"/>
    <w:rsid w:val="00C946CD"/>
    <w:rsid w:val="00C955A4"/>
    <w:rsid w:val="00CA1293"/>
    <w:rsid w:val="00CA2852"/>
    <w:rsid w:val="00CE279C"/>
    <w:rsid w:val="00CE5C22"/>
    <w:rsid w:val="00CF41E1"/>
    <w:rsid w:val="00D03894"/>
    <w:rsid w:val="00D13827"/>
    <w:rsid w:val="00D21B6E"/>
    <w:rsid w:val="00DA18A9"/>
    <w:rsid w:val="00DE63CA"/>
    <w:rsid w:val="00E23B01"/>
    <w:rsid w:val="00E41273"/>
    <w:rsid w:val="00E55C33"/>
    <w:rsid w:val="00F16B33"/>
    <w:rsid w:val="00F17828"/>
    <w:rsid w:val="00F4278A"/>
    <w:rsid w:val="00F5257B"/>
    <w:rsid w:val="00F668CC"/>
    <w:rsid w:val="00F67D15"/>
    <w:rsid w:val="00FC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4E53C051"/>
  <w15:docId w15:val="{58645D03-8A80-45F1-BBF4-C66861CD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0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D13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38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11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9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9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&#322;a&#347;ciciel\Moje%20dokumenty\R&#211;&#379;NE\szablon_nor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szablon_norma</Template>
  <TotalTime>323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sp19</dc:creator>
  <cp:keywords/>
  <dc:description/>
  <cp:lastModifiedBy>Jolanta Pocałuń</cp:lastModifiedBy>
  <cp:revision>52</cp:revision>
  <cp:lastPrinted>2021-03-10T11:39:00Z</cp:lastPrinted>
  <dcterms:created xsi:type="dcterms:W3CDTF">2015-09-28T10:27:00Z</dcterms:created>
  <dcterms:modified xsi:type="dcterms:W3CDTF">2024-03-27T11:14:00Z</dcterms:modified>
</cp:coreProperties>
</file>