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909D8" w:rsidRPr="004909D8" w:rsidTr="00273DA9">
        <w:trPr>
          <w:trHeight w:val="2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A9" w:rsidRPr="004909D8" w:rsidRDefault="00273DA9" w:rsidP="00273DA9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</w:pPr>
            <w:r w:rsidRPr="004909D8"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  <w:t>29.04.24.Poniedziałek</w:t>
            </w:r>
            <w:r w:rsidRPr="004909D8"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  <w:br/>
            </w:r>
          </w:p>
          <w:p w:rsidR="00273DA9" w:rsidRPr="004909D8" w:rsidRDefault="00273DA9" w:rsidP="00273DA9">
            <w:pPr>
              <w:jc w:val="center"/>
              <w:rPr>
                <w:b/>
                <w:sz w:val="22"/>
                <w:szCs w:val="22"/>
              </w:rPr>
            </w:pPr>
            <w:r w:rsidRPr="004909D8">
              <w:rPr>
                <w:b/>
                <w:sz w:val="22"/>
                <w:szCs w:val="22"/>
              </w:rPr>
              <w:t>szczawiowa  z ziemniakami</w:t>
            </w:r>
          </w:p>
          <w:p w:rsidR="00273DA9" w:rsidRPr="004909D8" w:rsidRDefault="00273DA9" w:rsidP="00273DA9">
            <w:pPr>
              <w:jc w:val="center"/>
              <w:rPr>
                <w:sz w:val="22"/>
                <w:szCs w:val="22"/>
              </w:rPr>
            </w:pPr>
            <w:r w:rsidRPr="004909D8">
              <w:rPr>
                <w:b/>
                <w:sz w:val="22"/>
                <w:szCs w:val="22"/>
              </w:rPr>
              <w:t xml:space="preserve"> na wywarze z mięsa i zieleniną</w:t>
            </w:r>
          </w:p>
          <w:p w:rsidR="00273DA9" w:rsidRPr="004909D8" w:rsidRDefault="00273DA9" w:rsidP="00273DA9">
            <w:pPr>
              <w:tabs>
                <w:tab w:val="center" w:pos="2195"/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4909D8">
              <w:rPr>
                <w:b/>
                <w:sz w:val="22"/>
                <w:szCs w:val="22"/>
              </w:rPr>
              <w:t xml:space="preserve">makaron  z koktajlem </w:t>
            </w:r>
          </w:p>
          <w:p w:rsidR="00273DA9" w:rsidRPr="004909D8" w:rsidRDefault="00273DA9" w:rsidP="00273DA9">
            <w:pPr>
              <w:tabs>
                <w:tab w:val="center" w:pos="2195"/>
                <w:tab w:val="left" w:pos="3165"/>
              </w:tabs>
              <w:jc w:val="center"/>
              <w:rPr>
                <w:b/>
                <w:sz w:val="22"/>
              </w:rPr>
            </w:pPr>
            <w:r w:rsidRPr="004909D8">
              <w:rPr>
                <w:b/>
                <w:sz w:val="22"/>
                <w:szCs w:val="22"/>
              </w:rPr>
              <w:t>jogurtowo-owocowym</w:t>
            </w:r>
            <w:r w:rsidRPr="004909D8">
              <w:rPr>
                <w:b/>
                <w:sz w:val="22"/>
              </w:rPr>
              <w:t xml:space="preserve"> kompot</w:t>
            </w:r>
          </w:p>
          <w:p w:rsidR="00273DA9" w:rsidRPr="004909D8" w:rsidRDefault="004D328D" w:rsidP="00273DA9">
            <w:pPr>
              <w:tabs>
                <w:tab w:val="center" w:pos="2195"/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sok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DA9" w:rsidRPr="004909D8" w:rsidRDefault="00273DA9" w:rsidP="00273DA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09D8">
              <w:rPr>
                <w:b/>
                <w:sz w:val="22"/>
                <w:szCs w:val="22"/>
                <w:lang w:eastAsia="en-US"/>
              </w:rPr>
              <w:t>ALERGENY</w:t>
            </w:r>
          </w:p>
          <w:p w:rsidR="00273DA9" w:rsidRPr="004909D8" w:rsidRDefault="00273DA9" w:rsidP="00273DA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73DA9" w:rsidRPr="004909D8" w:rsidRDefault="00273DA9" w:rsidP="00273DA9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4909D8">
              <w:rPr>
                <w:b/>
                <w:sz w:val="22"/>
                <w:szCs w:val="22"/>
                <w:lang w:eastAsia="en-US"/>
              </w:rPr>
              <w:t xml:space="preserve">zboża zawierające gluten </w:t>
            </w:r>
          </w:p>
          <w:p w:rsidR="00273DA9" w:rsidRPr="004909D8" w:rsidRDefault="00273DA9" w:rsidP="00273DA9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4909D8">
              <w:rPr>
                <w:b/>
                <w:sz w:val="22"/>
                <w:szCs w:val="22"/>
                <w:lang w:eastAsia="en-US"/>
              </w:rPr>
              <w:t xml:space="preserve">seler </w:t>
            </w:r>
          </w:p>
          <w:p w:rsidR="00273DA9" w:rsidRPr="004909D8" w:rsidRDefault="00273DA9" w:rsidP="00273DA9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4909D8">
              <w:rPr>
                <w:b/>
                <w:sz w:val="22"/>
                <w:szCs w:val="22"/>
                <w:lang w:eastAsia="en-US"/>
              </w:rPr>
              <w:t>mleko i produkty pochodne</w:t>
            </w:r>
          </w:p>
          <w:p w:rsidR="00273DA9" w:rsidRPr="001436E6" w:rsidRDefault="00273DA9" w:rsidP="001436E6">
            <w:pPr>
              <w:ind w:left="425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09D8" w:rsidRPr="004909D8" w:rsidTr="00273DA9">
        <w:trPr>
          <w:trHeight w:val="210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A9" w:rsidRPr="004909D8" w:rsidRDefault="00273DA9" w:rsidP="00273DA9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</w:pPr>
            <w:r w:rsidRPr="004909D8"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  <w:t>30.04.24.Wtorek</w:t>
            </w:r>
          </w:p>
          <w:p w:rsidR="00273DA9" w:rsidRPr="004909D8" w:rsidRDefault="00273DA9" w:rsidP="00273DA9">
            <w:pPr>
              <w:jc w:val="center"/>
              <w:rPr>
                <w:b/>
                <w:sz w:val="22"/>
                <w:szCs w:val="22"/>
              </w:rPr>
            </w:pPr>
          </w:p>
          <w:p w:rsidR="00273DA9" w:rsidRPr="004909D8" w:rsidRDefault="00273DA9" w:rsidP="00273DA9">
            <w:pPr>
              <w:jc w:val="center"/>
              <w:rPr>
                <w:b/>
                <w:sz w:val="22"/>
                <w:szCs w:val="22"/>
              </w:rPr>
            </w:pPr>
            <w:r w:rsidRPr="004909D8">
              <w:rPr>
                <w:b/>
                <w:sz w:val="22"/>
                <w:szCs w:val="22"/>
              </w:rPr>
              <w:t>rosół z orientalny z makaronem</w:t>
            </w:r>
          </w:p>
          <w:p w:rsidR="00273DA9" w:rsidRPr="004909D8" w:rsidRDefault="00273DA9" w:rsidP="00273DA9">
            <w:pPr>
              <w:jc w:val="center"/>
              <w:rPr>
                <w:b/>
                <w:sz w:val="22"/>
                <w:szCs w:val="22"/>
              </w:rPr>
            </w:pPr>
            <w:r w:rsidRPr="004909D8">
              <w:rPr>
                <w:b/>
                <w:sz w:val="22"/>
                <w:szCs w:val="22"/>
              </w:rPr>
              <w:t>na wywarze z mięsa  i zieleniną</w:t>
            </w:r>
          </w:p>
          <w:p w:rsidR="00273DA9" w:rsidRPr="004909D8" w:rsidRDefault="00273DA9" w:rsidP="00273DA9">
            <w:pPr>
              <w:jc w:val="center"/>
              <w:rPr>
                <w:b/>
                <w:sz w:val="22"/>
                <w:szCs w:val="22"/>
              </w:rPr>
            </w:pPr>
            <w:r w:rsidRPr="004909D8">
              <w:rPr>
                <w:b/>
                <w:sz w:val="22"/>
                <w:szCs w:val="22"/>
              </w:rPr>
              <w:t>karczek w sosie  z  ziemniaki</w:t>
            </w:r>
          </w:p>
          <w:p w:rsidR="00273DA9" w:rsidRPr="004909D8" w:rsidRDefault="00273DA9" w:rsidP="00273DA9">
            <w:pPr>
              <w:jc w:val="center"/>
              <w:rPr>
                <w:b/>
                <w:sz w:val="22"/>
                <w:szCs w:val="22"/>
              </w:rPr>
            </w:pPr>
            <w:r w:rsidRPr="004909D8">
              <w:rPr>
                <w:b/>
                <w:sz w:val="22"/>
                <w:szCs w:val="22"/>
              </w:rPr>
              <w:t xml:space="preserve">marchewka z groszkiem </w:t>
            </w:r>
          </w:p>
          <w:p w:rsidR="00273DA9" w:rsidRPr="004909D8" w:rsidRDefault="00273DA9" w:rsidP="00273DA9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</w:pPr>
            <w:r w:rsidRPr="004909D8">
              <w:rPr>
                <w:b/>
                <w:sz w:val="22"/>
                <w:szCs w:val="22"/>
              </w:rPr>
              <w:t>sok</w:t>
            </w:r>
          </w:p>
          <w:p w:rsidR="00273DA9" w:rsidRPr="004909D8" w:rsidRDefault="00273DA9" w:rsidP="00273D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A9" w:rsidRPr="004909D8" w:rsidRDefault="00273DA9" w:rsidP="00273DA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09D8">
              <w:rPr>
                <w:b/>
                <w:sz w:val="22"/>
                <w:szCs w:val="22"/>
                <w:lang w:eastAsia="en-US"/>
              </w:rPr>
              <w:t>ALERGENY</w:t>
            </w:r>
          </w:p>
          <w:p w:rsidR="00273DA9" w:rsidRPr="004909D8" w:rsidRDefault="00273DA9" w:rsidP="00273DA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73DA9" w:rsidRPr="004909D8" w:rsidRDefault="00273DA9" w:rsidP="00273DA9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4909D8">
              <w:rPr>
                <w:b/>
                <w:sz w:val="22"/>
                <w:szCs w:val="22"/>
                <w:lang w:eastAsia="en-US"/>
              </w:rPr>
              <w:t xml:space="preserve">zboża zawierające gluten </w:t>
            </w:r>
          </w:p>
          <w:p w:rsidR="00273DA9" w:rsidRPr="004909D8" w:rsidRDefault="00273DA9" w:rsidP="00273DA9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4909D8">
              <w:rPr>
                <w:b/>
                <w:sz w:val="22"/>
                <w:szCs w:val="22"/>
                <w:lang w:eastAsia="en-US"/>
              </w:rPr>
              <w:t xml:space="preserve">seler </w:t>
            </w:r>
          </w:p>
          <w:p w:rsidR="00273DA9" w:rsidRPr="004909D8" w:rsidRDefault="00273DA9" w:rsidP="00273DA9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4909D8">
              <w:rPr>
                <w:b/>
                <w:sz w:val="22"/>
                <w:szCs w:val="22"/>
                <w:lang w:eastAsia="en-US"/>
              </w:rPr>
              <w:t>mleko i produkty pochodne</w:t>
            </w:r>
          </w:p>
          <w:p w:rsidR="00273DA9" w:rsidRPr="004909D8" w:rsidRDefault="00273DA9" w:rsidP="00273DA9">
            <w:pPr>
              <w:ind w:left="425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09D8" w:rsidRPr="004909D8" w:rsidTr="00273DA9">
        <w:trPr>
          <w:trHeight w:val="210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A9" w:rsidRPr="004909D8" w:rsidRDefault="00273DA9" w:rsidP="00273DA9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  <w:r w:rsidRPr="004909D8">
              <w:rPr>
                <w:rFonts w:ascii="Arial" w:hAnsi="Arial"/>
                <w:b/>
                <w:sz w:val="24"/>
                <w:u w:val="single"/>
                <w:lang w:eastAsia="en-US"/>
              </w:rPr>
              <w:t>01.05.24.Środa</w:t>
            </w:r>
          </w:p>
          <w:p w:rsidR="00273DA9" w:rsidRPr="004909D8" w:rsidRDefault="00273DA9" w:rsidP="00273DA9">
            <w:pPr>
              <w:jc w:val="center"/>
              <w:rPr>
                <w:b/>
                <w:sz w:val="56"/>
                <w:szCs w:val="56"/>
              </w:rPr>
            </w:pPr>
          </w:p>
          <w:p w:rsidR="00273DA9" w:rsidRPr="004909D8" w:rsidRDefault="00273DA9" w:rsidP="00273DA9">
            <w:pPr>
              <w:jc w:val="center"/>
              <w:rPr>
                <w:b/>
                <w:sz w:val="56"/>
                <w:szCs w:val="56"/>
              </w:rPr>
            </w:pPr>
            <w:r w:rsidRPr="004909D8">
              <w:rPr>
                <w:b/>
                <w:sz w:val="56"/>
                <w:szCs w:val="56"/>
              </w:rPr>
              <w:t>Wolne</w:t>
            </w:r>
          </w:p>
          <w:p w:rsidR="00273DA9" w:rsidRPr="004909D8" w:rsidRDefault="00273DA9" w:rsidP="00273DA9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</w:p>
          <w:p w:rsidR="00273DA9" w:rsidRPr="004909D8" w:rsidRDefault="00273DA9" w:rsidP="00273DA9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</w:p>
          <w:p w:rsidR="00273DA9" w:rsidRPr="004909D8" w:rsidRDefault="00273DA9" w:rsidP="00273DA9">
            <w:pPr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</w:pPr>
          </w:p>
          <w:p w:rsidR="00273DA9" w:rsidRPr="004909D8" w:rsidRDefault="00273DA9" w:rsidP="00273DA9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A9" w:rsidRPr="004909D8" w:rsidRDefault="00273DA9" w:rsidP="001436E6">
            <w:pPr>
              <w:pStyle w:val="Akapitzlist"/>
              <w:ind w:left="785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4909D8" w:rsidRPr="004909D8" w:rsidTr="00273DA9">
        <w:trPr>
          <w:trHeight w:val="226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A9" w:rsidRPr="004909D8" w:rsidRDefault="00273DA9" w:rsidP="00273DA9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  <w:r w:rsidRPr="004909D8">
              <w:rPr>
                <w:lang w:eastAsia="en-US"/>
              </w:rPr>
              <w:pict w14:anchorId="67C00D39"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53" type="#_x0000_t144" style="position:absolute;left:0;text-align:left;margin-left:562.7pt;margin-top:42.35pt;width:66.45pt;height:7.2pt;z-index:251707392;mso-position-horizontal-relative:text;mso-position-vertical-relative:text" o:allowincell="f" fillcolor="black">
                  <v:shadow color="#868686"/>
                  <v:textpath style="font-family:&quot;Arial&quot;;font-size:14pt;font-weight:bold" fitshape="t" trim="t" string="PRZERWA ŚWIĄTECZNA"/>
                </v:shape>
              </w:pict>
            </w:r>
            <w:r w:rsidRPr="004909D8">
              <w:rPr>
                <w:rFonts w:ascii="Arial" w:hAnsi="Arial"/>
                <w:b/>
                <w:sz w:val="24"/>
                <w:u w:val="single"/>
                <w:lang w:eastAsia="en-US"/>
              </w:rPr>
              <w:t>02.05.24.Czwartek</w:t>
            </w:r>
          </w:p>
          <w:p w:rsidR="00273DA9" w:rsidRPr="004909D8" w:rsidRDefault="00273DA9" w:rsidP="00273DA9">
            <w:pPr>
              <w:jc w:val="center"/>
              <w:rPr>
                <w:b/>
                <w:sz w:val="56"/>
                <w:szCs w:val="56"/>
              </w:rPr>
            </w:pPr>
          </w:p>
          <w:p w:rsidR="00273DA9" w:rsidRPr="004909D8" w:rsidRDefault="00273DA9" w:rsidP="00273DA9">
            <w:pPr>
              <w:jc w:val="center"/>
              <w:rPr>
                <w:b/>
                <w:sz w:val="56"/>
                <w:szCs w:val="56"/>
              </w:rPr>
            </w:pPr>
            <w:r w:rsidRPr="004909D8">
              <w:rPr>
                <w:b/>
                <w:sz w:val="56"/>
                <w:szCs w:val="56"/>
              </w:rPr>
              <w:t>Wolne</w:t>
            </w:r>
          </w:p>
          <w:p w:rsidR="00273DA9" w:rsidRPr="004909D8" w:rsidRDefault="00273DA9" w:rsidP="00273DA9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</w:p>
          <w:p w:rsidR="00273DA9" w:rsidRPr="004909D8" w:rsidRDefault="00273DA9" w:rsidP="00273D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A9" w:rsidRPr="004909D8" w:rsidRDefault="00273DA9" w:rsidP="001436E6">
            <w:pPr>
              <w:pStyle w:val="Akapitzlist"/>
              <w:ind w:left="785"/>
              <w:rPr>
                <w:b/>
                <w:sz w:val="22"/>
                <w:szCs w:val="22"/>
              </w:rPr>
            </w:pPr>
          </w:p>
        </w:tc>
      </w:tr>
      <w:tr w:rsidR="004909D8" w:rsidRPr="004909D8" w:rsidTr="00273DA9">
        <w:trPr>
          <w:trHeight w:val="21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A9" w:rsidRPr="004909D8" w:rsidRDefault="00273DA9" w:rsidP="00273DA9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  <w:r w:rsidRPr="004909D8">
              <w:rPr>
                <w:rFonts w:ascii="Arial" w:hAnsi="Arial"/>
                <w:b/>
                <w:sz w:val="24"/>
                <w:u w:val="single"/>
                <w:lang w:eastAsia="en-US"/>
              </w:rPr>
              <w:t>03.05.24.Piątek</w:t>
            </w:r>
          </w:p>
          <w:p w:rsidR="00273DA9" w:rsidRPr="004909D8" w:rsidRDefault="00273DA9" w:rsidP="00273DA9">
            <w:pPr>
              <w:jc w:val="center"/>
              <w:rPr>
                <w:b/>
                <w:sz w:val="56"/>
                <w:szCs w:val="56"/>
              </w:rPr>
            </w:pPr>
          </w:p>
          <w:p w:rsidR="00273DA9" w:rsidRPr="004909D8" w:rsidRDefault="00273DA9" w:rsidP="00273DA9">
            <w:pPr>
              <w:jc w:val="center"/>
              <w:rPr>
                <w:b/>
                <w:sz w:val="56"/>
                <w:szCs w:val="56"/>
              </w:rPr>
            </w:pPr>
            <w:r w:rsidRPr="004909D8">
              <w:rPr>
                <w:b/>
                <w:sz w:val="56"/>
                <w:szCs w:val="56"/>
              </w:rPr>
              <w:t>Wolne</w:t>
            </w:r>
          </w:p>
          <w:p w:rsidR="00273DA9" w:rsidRPr="004909D8" w:rsidRDefault="00273DA9" w:rsidP="00273DA9">
            <w:pPr>
              <w:rPr>
                <w:rFonts w:ascii="Arial" w:hAnsi="Arial"/>
                <w:b/>
                <w:sz w:val="24"/>
                <w:u w:val="single"/>
                <w:lang w:eastAsia="en-US"/>
              </w:rPr>
            </w:pPr>
          </w:p>
          <w:p w:rsidR="00273DA9" w:rsidRPr="004909D8" w:rsidRDefault="00273DA9" w:rsidP="00273D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A9" w:rsidRPr="001436E6" w:rsidRDefault="00273DA9" w:rsidP="001436E6">
            <w:pPr>
              <w:rPr>
                <w:b/>
                <w:sz w:val="22"/>
                <w:szCs w:val="22"/>
                <w:lang w:eastAsia="en-US"/>
              </w:rPr>
            </w:pPr>
            <w:r w:rsidRPr="001436E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323AD9" w:rsidRPr="004909D8" w:rsidRDefault="00323AD9" w:rsidP="007117C1"/>
    <w:p w:rsidR="003940F6" w:rsidRPr="004909D8" w:rsidRDefault="003940F6" w:rsidP="007117C1"/>
    <w:p w:rsidR="00F17828" w:rsidRPr="004909D8" w:rsidRDefault="003940F6" w:rsidP="007117C1">
      <w:r w:rsidRPr="004909D8">
        <w:t xml:space="preserve">       </w:t>
      </w:r>
    </w:p>
    <w:sectPr w:rsidR="00F17828" w:rsidRPr="004909D8" w:rsidSect="0053799F">
      <w:headerReference w:type="default" r:id="rId7"/>
      <w:pgSz w:w="11906" w:h="16838"/>
      <w:pgMar w:top="326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B8" w:rsidRDefault="00E076B8" w:rsidP="002C0A9E">
      <w:r>
        <w:separator/>
      </w:r>
    </w:p>
  </w:endnote>
  <w:endnote w:type="continuationSeparator" w:id="0">
    <w:p w:rsidR="00E076B8" w:rsidRDefault="00E076B8" w:rsidP="002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B8" w:rsidRDefault="00E076B8" w:rsidP="002C0A9E">
      <w:r>
        <w:separator/>
      </w:r>
    </w:p>
  </w:footnote>
  <w:footnote w:type="continuationSeparator" w:id="0">
    <w:p w:rsidR="00E076B8" w:rsidRDefault="00E076B8" w:rsidP="002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19C" w:rsidRDefault="0094019C">
    <w:pPr>
      <w:pStyle w:val="Nagwek"/>
      <w:rPr>
        <w:sz w:val="96"/>
        <w:szCs w:val="96"/>
      </w:rPr>
    </w:pPr>
    <w:r>
      <w:rPr>
        <w:sz w:val="96"/>
        <w:szCs w:val="96"/>
      </w:rPr>
      <w:t xml:space="preserve">             </w:t>
    </w:r>
  </w:p>
  <w:p w:rsidR="0094019C" w:rsidRPr="0094019C" w:rsidRDefault="0094019C">
    <w:pPr>
      <w:pStyle w:val="Nagwek"/>
      <w:rPr>
        <w:sz w:val="96"/>
        <w:szCs w:val="96"/>
      </w:rPr>
    </w:pPr>
    <w:r>
      <w:rPr>
        <w:sz w:val="96"/>
        <w:szCs w:val="96"/>
      </w:rPr>
      <w:t xml:space="preserve">         </w:t>
    </w:r>
    <w:r w:rsidRPr="0094019C">
      <w:rPr>
        <w:sz w:val="96"/>
        <w:szCs w:val="96"/>
      </w:rPr>
      <w:t xml:space="preserve">Jadłospis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66F64"/>
    <w:multiLevelType w:val="hybridMultilevel"/>
    <w:tmpl w:val="CB7AAE0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004"/>
    <w:rsid w:val="000056C8"/>
    <w:rsid w:val="00094582"/>
    <w:rsid w:val="000C0539"/>
    <w:rsid w:val="000C3FC4"/>
    <w:rsid w:val="000D5A36"/>
    <w:rsid w:val="001211A8"/>
    <w:rsid w:val="001436E6"/>
    <w:rsid w:val="00151D5E"/>
    <w:rsid w:val="001E402E"/>
    <w:rsid w:val="00212542"/>
    <w:rsid w:val="0021732B"/>
    <w:rsid w:val="0027113D"/>
    <w:rsid w:val="00273DA9"/>
    <w:rsid w:val="002854D5"/>
    <w:rsid w:val="002A4699"/>
    <w:rsid w:val="002A6C5C"/>
    <w:rsid w:val="002C0A9E"/>
    <w:rsid w:val="00323AD9"/>
    <w:rsid w:val="003358C7"/>
    <w:rsid w:val="00344E5F"/>
    <w:rsid w:val="003940F6"/>
    <w:rsid w:val="003B279C"/>
    <w:rsid w:val="003C1901"/>
    <w:rsid w:val="0040785A"/>
    <w:rsid w:val="004267A5"/>
    <w:rsid w:val="00431D87"/>
    <w:rsid w:val="004458B3"/>
    <w:rsid w:val="00456E27"/>
    <w:rsid w:val="00462EBC"/>
    <w:rsid w:val="004909D8"/>
    <w:rsid w:val="004A11BD"/>
    <w:rsid w:val="004D2A76"/>
    <w:rsid w:val="004D328D"/>
    <w:rsid w:val="004D6D38"/>
    <w:rsid w:val="004F7EFD"/>
    <w:rsid w:val="00507791"/>
    <w:rsid w:val="00521282"/>
    <w:rsid w:val="00527F0D"/>
    <w:rsid w:val="0053799F"/>
    <w:rsid w:val="00584C4C"/>
    <w:rsid w:val="005921C0"/>
    <w:rsid w:val="00594971"/>
    <w:rsid w:val="00595239"/>
    <w:rsid w:val="005B7C14"/>
    <w:rsid w:val="005F7DDF"/>
    <w:rsid w:val="0060084E"/>
    <w:rsid w:val="00636B29"/>
    <w:rsid w:val="0065024A"/>
    <w:rsid w:val="00686416"/>
    <w:rsid w:val="00691A30"/>
    <w:rsid w:val="006D17D9"/>
    <w:rsid w:val="007117C1"/>
    <w:rsid w:val="00732270"/>
    <w:rsid w:val="00791EE3"/>
    <w:rsid w:val="007A14E1"/>
    <w:rsid w:val="007B4F68"/>
    <w:rsid w:val="007B6B98"/>
    <w:rsid w:val="007D0ECB"/>
    <w:rsid w:val="00847853"/>
    <w:rsid w:val="00857F75"/>
    <w:rsid w:val="0087489E"/>
    <w:rsid w:val="008A721F"/>
    <w:rsid w:val="008F0C03"/>
    <w:rsid w:val="00924B9A"/>
    <w:rsid w:val="0094019C"/>
    <w:rsid w:val="0095412F"/>
    <w:rsid w:val="00966055"/>
    <w:rsid w:val="0098561A"/>
    <w:rsid w:val="0098660B"/>
    <w:rsid w:val="009E22A9"/>
    <w:rsid w:val="00A02019"/>
    <w:rsid w:val="00A03255"/>
    <w:rsid w:val="00A53AA5"/>
    <w:rsid w:val="00AB104F"/>
    <w:rsid w:val="00AE1C40"/>
    <w:rsid w:val="00B03F8B"/>
    <w:rsid w:val="00B12B1C"/>
    <w:rsid w:val="00B12F57"/>
    <w:rsid w:val="00B16DC6"/>
    <w:rsid w:val="00B43596"/>
    <w:rsid w:val="00BD642A"/>
    <w:rsid w:val="00BE59BE"/>
    <w:rsid w:val="00BE7A74"/>
    <w:rsid w:val="00C23004"/>
    <w:rsid w:val="00C275A6"/>
    <w:rsid w:val="00C703C4"/>
    <w:rsid w:val="00C8689B"/>
    <w:rsid w:val="00CF0447"/>
    <w:rsid w:val="00D21B6E"/>
    <w:rsid w:val="00D31434"/>
    <w:rsid w:val="00D314E6"/>
    <w:rsid w:val="00D351F5"/>
    <w:rsid w:val="00DC19A6"/>
    <w:rsid w:val="00DF3115"/>
    <w:rsid w:val="00E04142"/>
    <w:rsid w:val="00E076B8"/>
    <w:rsid w:val="00E2597B"/>
    <w:rsid w:val="00E55C33"/>
    <w:rsid w:val="00E77EF2"/>
    <w:rsid w:val="00ED40E5"/>
    <w:rsid w:val="00F17828"/>
    <w:rsid w:val="00F51F49"/>
    <w:rsid w:val="00F705E8"/>
    <w:rsid w:val="00F7070D"/>
    <w:rsid w:val="00F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21DF9B2C"/>
  <w15:docId w15:val="{65F74BA5-41C2-44C9-82B5-85AD1A5E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0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C0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0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2E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&#322;a&#347;ciciel\Moje%20dokumenty\R&#211;&#379;NE\szablon_nor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szablon_norma</Template>
  <TotalTime>372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sp19</dc:creator>
  <cp:keywords/>
  <dc:description/>
  <cp:lastModifiedBy>Jolanta Pocałuń</cp:lastModifiedBy>
  <cp:revision>53</cp:revision>
  <cp:lastPrinted>2022-04-26T11:25:00Z</cp:lastPrinted>
  <dcterms:created xsi:type="dcterms:W3CDTF">2015-09-28T10:27:00Z</dcterms:created>
  <dcterms:modified xsi:type="dcterms:W3CDTF">2024-03-27T12:38:00Z</dcterms:modified>
</cp:coreProperties>
</file>